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8A2197" w:rsidRPr="008A2197" w:rsidTr="00230982">
        <w:trPr>
          <w:trHeight w:val="1560"/>
        </w:trPr>
        <w:tc>
          <w:tcPr>
            <w:tcW w:w="4395" w:type="dxa"/>
          </w:tcPr>
          <w:p w:rsidR="00577B68" w:rsidRPr="008A2197" w:rsidRDefault="00577B68" w:rsidP="00E35B73">
            <w:pPr>
              <w:jc w:val="center"/>
              <w:rPr>
                <w:b/>
                <w:sz w:val="18"/>
              </w:rPr>
            </w:pPr>
            <w:r w:rsidRPr="008A2197">
              <w:rPr>
                <w:b/>
                <w:sz w:val="18"/>
              </w:rPr>
              <w:t xml:space="preserve"> </w:t>
            </w:r>
          </w:p>
          <w:p w:rsidR="00577B68" w:rsidRPr="008A2197" w:rsidRDefault="004D49D3" w:rsidP="00E35B73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8A2197">
              <w:rPr>
                <w:rFonts w:ascii="Times New Roman" w:hAnsi="Times New Roman"/>
              </w:rPr>
              <w:t>ГОСУДАРСТВЕННЫЙ</w:t>
            </w:r>
            <w:r w:rsidR="00577B68" w:rsidRPr="008A2197">
              <w:rPr>
                <w:rFonts w:ascii="Times New Roman" w:hAnsi="Times New Roman"/>
              </w:rPr>
              <w:t xml:space="preserve"> </w:t>
            </w:r>
          </w:p>
          <w:p w:rsidR="00577B68" w:rsidRPr="008A2197" w:rsidRDefault="004D49D3" w:rsidP="00E35B73">
            <w:pPr>
              <w:pStyle w:val="1"/>
              <w:spacing w:line="240" w:lineRule="auto"/>
              <w:rPr>
                <w:rFonts w:ascii="Times New Roman" w:hAnsi="Times New Roman"/>
                <w:bCs/>
              </w:rPr>
            </w:pPr>
            <w:r w:rsidRPr="008A2197">
              <w:rPr>
                <w:rFonts w:ascii="Times New Roman" w:hAnsi="Times New Roman"/>
              </w:rPr>
              <w:t>КОМИТЕТ</w:t>
            </w:r>
            <w:r w:rsidR="00577B68" w:rsidRPr="008A2197">
              <w:rPr>
                <w:rFonts w:ascii="Times New Roman" w:hAnsi="Times New Roman"/>
              </w:rPr>
              <w:t xml:space="preserve"> РЕСПУБЛИКИ   ТАТАРСТАН</w:t>
            </w:r>
            <w:r w:rsidRPr="008A2197">
              <w:rPr>
                <w:rFonts w:ascii="Times New Roman" w:hAnsi="Times New Roman"/>
              </w:rPr>
              <w:t xml:space="preserve"> ПО ЗАКУПКАМ</w:t>
            </w:r>
          </w:p>
          <w:p w:rsidR="00577B68" w:rsidRPr="008A2197" w:rsidRDefault="00577B68" w:rsidP="00E35B73">
            <w:pPr>
              <w:jc w:val="center"/>
            </w:pPr>
          </w:p>
        </w:tc>
        <w:tc>
          <w:tcPr>
            <w:tcW w:w="1276" w:type="dxa"/>
          </w:tcPr>
          <w:p w:rsidR="00577B68" w:rsidRPr="008A2197" w:rsidRDefault="00577B68" w:rsidP="00E35B73">
            <w:pPr>
              <w:jc w:val="center"/>
            </w:pPr>
          </w:p>
          <w:p w:rsidR="00577B68" w:rsidRPr="008A2197" w:rsidRDefault="00904564" w:rsidP="00E35B73">
            <w:pPr>
              <w:jc w:val="center"/>
            </w:pPr>
            <w:r w:rsidRPr="008A2197"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77B68" w:rsidRPr="008A2197" w:rsidRDefault="00577B68" w:rsidP="00E35B73">
            <w:pPr>
              <w:jc w:val="center"/>
              <w:rPr>
                <w:b/>
                <w:sz w:val="24"/>
              </w:rPr>
            </w:pPr>
          </w:p>
          <w:p w:rsidR="00577B68" w:rsidRPr="008A2197" w:rsidRDefault="00230982" w:rsidP="00E35B73">
            <w:pPr>
              <w:pStyle w:val="1"/>
              <w:spacing w:line="240" w:lineRule="auto"/>
              <w:jc w:val="left"/>
              <w:rPr>
                <w:rFonts w:ascii="Times New Roman" w:hAnsi="Times New Roman"/>
              </w:rPr>
            </w:pPr>
            <w:r w:rsidRPr="008A2197">
              <w:rPr>
                <w:rFonts w:ascii="Times New Roman" w:hAnsi="Times New Roman"/>
              </w:rPr>
              <w:t>ТАТАРСТАН</w:t>
            </w:r>
            <w:r w:rsidRPr="008A2197">
              <w:rPr>
                <w:rFonts w:ascii="Times New Roman" w:hAnsi="Times New Roman"/>
                <w:lang w:val="tt-RU"/>
              </w:rPr>
              <w:t xml:space="preserve"> </w:t>
            </w:r>
            <w:r w:rsidR="00577B68" w:rsidRPr="008A2197">
              <w:rPr>
                <w:rFonts w:ascii="Times New Roman" w:hAnsi="Times New Roman"/>
              </w:rPr>
              <w:t>РЕСПУБЛИКАСЫ</w:t>
            </w:r>
            <w:r w:rsidR="004D49D3" w:rsidRPr="008A2197">
              <w:rPr>
                <w:rFonts w:ascii="Times New Roman" w:hAnsi="Times New Roman"/>
              </w:rPr>
              <w:t>НЫ</w:t>
            </w:r>
            <w:r w:rsidRPr="008A2197">
              <w:rPr>
                <w:rFonts w:ascii="Times New Roman" w:hAnsi="Times New Roman"/>
                <w:lang w:val="tt-RU"/>
              </w:rPr>
              <w:t>Ң</w:t>
            </w:r>
            <w:r w:rsidR="00577B68" w:rsidRPr="008A2197">
              <w:rPr>
                <w:rFonts w:ascii="Times New Roman" w:hAnsi="Times New Roman"/>
              </w:rPr>
              <w:t xml:space="preserve"> </w:t>
            </w:r>
          </w:p>
          <w:p w:rsidR="00577B68" w:rsidRPr="008A2197" w:rsidRDefault="00577B68" w:rsidP="00E35B73">
            <w:pPr>
              <w:jc w:val="center"/>
              <w:rPr>
                <w:b/>
                <w:sz w:val="24"/>
                <w:lang w:val="be-BY"/>
              </w:rPr>
            </w:pPr>
            <w:r w:rsidRPr="008A2197">
              <w:rPr>
                <w:b/>
                <w:sz w:val="24"/>
                <w:lang w:val="be-BY"/>
              </w:rPr>
              <w:t>САТЫП АЛУ</w:t>
            </w:r>
            <w:r w:rsidR="004D49D3" w:rsidRPr="008A2197">
              <w:rPr>
                <w:b/>
                <w:sz w:val="24"/>
                <w:lang w:val="be-BY"/>
              </w:rPr>
              <w:t>ЛАР БУЕНЧА</w:t>
            </w:r>
            <w:r w:rsidRPr="008A2197">
              <w:rPr>
                <w:b/>
                <w:sz w:val="24"/>
                <w:lang w:val="be-BY"/>
              </w:rPr>
              <w:t xml:space="preserve"> </w:t>
            </w:r>
          </w:p>
          <w:p w:rsidR="00577B68" w:rsidRPr="008A2197" w:rsidRDefault="004D49D3" w:rsidP="00E35B73">
            <w:pPr>
              <w:jc w:val="center"/>
              <w:rPr>
                <w:b/>
                <w:sz w:val="18"/>
              </w:rPr>
            </w:pPr>
            <w:r w:rsidRPr="008A2197">
              <w:rPr>
                <w:b/>
                <w:sz w:val="24"/>
                <w:lang w:val="be-BY"/>
              </w:rPr>
              <w:t>Д</w:t>
            </w:r>
            <w:r w:rsidR="000773D4" w:rsidRPr="008A2197">
              <w:rPr>
                <w:b/>
                <w:sz w:val="24"/>
                <w:lang w:val="tt-RU"/>
              </w:rPr>
              <w:t>Ә</w:t>
            </w:r>
            <w:r w:rsidRPr="008A2197">
              <w:rPr>
                <w:b/>
                <w:sz w:val="24"/>
                <w:lang w:val="en-US"/>
              </w:rPr>
              <w:t>Y</w:t>
            </w:r>
            <w:r w:rsidRPr="008A2197">
              <w:rPr>
                <w:b/>
                <w:sz w:val="24"/>
                <w:lang w:val="be-BY"/>
              </w:rPr>
              <w:t>Л</w:t>
            </w:r>
            <w:r w:rsidR="000773D4" w:rsidRPr="008A2197">
              <w:rPr>
                <w:b/>
                <w:sz w:val="24"/>
                <w:lang w:val="be-BY"/>
              </w:rPr>
              <w:t>Ә</w:t>
            </w:r>
            <w:r w:rsidRPr="008A2197">
              <w:rPr>
                <w:b/>
                <w:sz w:val="24"/>
                <w:lang w:val="be-BY"/>
              </w:rPr>
              <w:t>Т КОМИТЕТЫ</w:t>
            </w:r>
          </w:p>
          <w:p w:rsidR="00577B68" w:rsidRPr="008A2197" w:rsidRDefault="00577B68" w:rsidP="00E35B73">
            <w:pPr>
              <w:pStyle w:val="8"/>
              <w:spacing w:line="240" w:lineRule="auto"/>
            </w:pPr>
          </w:p>
        </w:tc>
      </w:tr>
    </w:tbl>
    <w:p w:rsidR="00577B68" w:rsidRPr="008A2197" w:rsidRDefault="00577B68" w:rsidP="00E35B73">
      <w:pPr>
        <w:pStyle w:val="Noeeu1"/>
        <w:spacing w:line="240" w:lineRule="auto"/>
      </w:pPr>
    </w:p>
    <w:p w:rsidR="00577B68" w:rsidRPr="008A2197" w:rsidRDefault="00577B68" w:rsidP="00E35B73">
      <w:pPr>
        <w:pStyle w:val="Noeeu1"/>
        <w:spacing w:line="240" w:lineRule="auto"/>
        <w:rPr>
          <w:b/>
        </w:rPr>
      </w:pPr>
      <w:r w:rsidRPr="008A2197">
        <w:rPr>
          <w:b/>
        </w:rPr>
        <w:t xml:space="preserve">              ПРИКАЗ                                                                           БОЕРЫК</w:t>
      </w:r>
    </w:p>
    <w:p w:rsidR="00577B68" w:rsidRPr="008A2197" w:rsidRDefault="00577B68" w:rsidP="00E35B73">
      <w:pPr>
        <w:pStyle w:val="Noeeu1"/>
        <w:spacing w:line="240" w:lineRule="auto"/>
        <w:jc w:val="center"/>
      </w:pPr>
      <w:r w:rsidRPr="008A2197"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8A2197" w:rsidRPr="008A2197">
        <w:tc>
          <w:tcPr>
            <w:tcW w:w="3369" w:type="dxa"/>
            <w:tcBorders>
              <w:bottom w:val="single" w:sz="6" w:space="0" w:color="auto"/>
            </w:tcBorders>
          </w:tcPr>
          <w:p w:rsidR="00577B68" w:rsidRPr="008A2197" w:rsidRDefault="00577B68" w:rsidP="00E35B73">
            <w:pPr>
              <w:pStyle w:val="Noeeu1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10" w:type="dxa"/>
          </w:tcPr>
          <w:p w:rsidR="00577B68" w:rsidRPr="008A2197" w:rsidRDefault="00577B68" w:rsidP="00E35B73">
            <w:pPr>
              <w:pStyle w:val="Noeeu1"/>
              <w:spacing w:line="240" w:lineRule="auto"/>
              <w:jc w:val="center"/>
            </w:pPr>
          </w:p>
        </w:tc>
        <w:tc>
          <w:tcPr>
            <w:tcW w:w="443" w:type="dxa"/>
          </w:tcPr>
          <w:p w:rsidR="00577B68" w:rsidRPr="008A2197" w:rsidRDefault="00577B68" w:rsidP="00E35B73">
            <w:pPr>
              <w:pStyle w:val="Noeeu1"/>
              <w:spacing w:line="240" w:lineRule="auto"/>
              <w:jc w:val="center"/>
            </w:pPr>
            <w:r w:rsidRPr="008A2197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577B68" w:rsidRPr="008A2197" w:rsidRDefault="00577B68" w:rsidP="00E35B73">
            <w:pPr>
              <w:pStyle w:val="Noeeu1"/>
              <w:spacing w:line="240" w:lineRule="auto"/>
            </w:pPr>
          </w:p>
        </w:tc>
      </w:tr>
    </w:tbl>
    <w:p w:rsidR="00577B68" w:rsidRPr="008A2197" w:rsidRDefault="00577B68" w:rsidP="00E35B73">
      <w:pPr>
        <w:rPr>
          <w:sz w:val="28"/>
        </w:rPr>
      </w:pPr>
      <w:r w:rsidRPr="008A2197">
        <w:rPr>
          <w:sz w:val="28"/>
        </w:rPr>
        <w:t xml:space="preserve">                                                            г. Казань</w:t>
      </w:r>
    </w:p>
    <w:p w:rsidR="00D82032" w:rsidRPr="008A2197" w:rsidRDefault="00D82032" w:rsidP="00E35B73">
      <w:pPr>
        <w:rPr>
          <w:sz w:val="28"/>
        </w:rPr>
      </w:pPr>
    </w:p>
    <w:p w:rsidR="002A50AC" w:rsidRPr="002A50AC" w:rsidRDefault="00DF71DC" w:rsidP="00873953">
      <w:pPr>
        <w:pStyle w:val="Noeeu1"/>
        <w:ind w:right="4820"/>
        <w:jc w:val="both"/>
        <w:rPr>
          <w:szCs w:val="28"/>
        </w:rPr>
      </w:pPr>
      <w:r w:rsidRPr="002A50AC">
        <w:rPr>
          <w:szCs w:val="28"/>
        </w:rPr>
        <w:t xml:space="preserve">О </w:t>
      </w:r>
      <w:r w:rsidR="002A50AC" w:rsidRPr="002A50AC">
        <w:rPr>
          <w:szCs w:val="28"/>
        </w:rPr>
        <w:t xml:space="preserve">внесении изменений в приказ Государственного комитета Республики Татарстан по закупкам от 06.07.2015 </w:t>
      </w:r>
      <w:r w:rsidR="002A50AC">
        <w:rPr>
          <w:szCs w:val="28"/>
        </w:rPr>
        <w:t xml:space="preserve">                     </w:t>
      </w:r>
      <w:r w:rsidR="002A50AC" w:rsidRPr="002A50AC">
        <w:rPr>
          <w:szCs w:val="28"/>
        </w:rPr>
        <w:t xml:space="preserve">№ 09-16-88 </w:t>
      </w:r>
      <w:r w:rsidR="002A50AC">
        <w:rPr>
          <w:szCs w:val="28"/>
        </w:rPr>
        <w:t>«</w:t>
      </w:r>
      <w:r w:rsidR="002A50AC" w:rsidRPr="002A50AC">
        <w:rPr>
          <w:szCs w:val="28"/>
        </w:rPr>
        <w:t>Об утверждении Положения о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  <w:r w:rsidR="002A50AC">
        <w:rPr>
          <w:szCs w:val="28"/>
        </w:rPr>
        <w:t>»</w:t>
      </w:r>
      <w:r w:rsidR="002A50AC" w:rsidRPr="002A50AC">
        <w:rPr>
          <w:szCs w:val="28"/>
        </w:rPr>
        <w:t xml:space="preserve"> </w:t>
      </w:r>
    </w:p>
    <w:p w:rsidR="007B3AA0" w:rsidRPr="008A2197" w:rsidRDefault="007B3AA0" w:rsidP="00E35B73">
      <w:pPr>
        <w:pStyle w:val="Noeeu1"/>
        <w:spacing w:line="240" w:lineRule="auto"/>
        <w:rPr>
          <w:szCs w:val="28"/>
        </w:rPr>
      </w:pPr>
    </w:p>
    <w:p w:rsidR="0070102E" w:rsidRPr="006B3DEC" w:rsidRDefault="00F70D26" w:rsidP="0087395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B3DEC">
        <w:rPr>
          <w:sz w:val="28"/>
          <w:szCs w:val="28"/>
        </w:rPr>
        <w:t xml:space="preserve">В соответствии </w:t>
      </w:r>
      <w:r w:rsidR="00873953" w:rsidRPr="006B3DEC">
        <w:rPr>
          <w:sz w:val="28"/>
          <w:szCs w:val="28"/>
        </w:rPr>
        <w:t xml:space="preserve">с </w:t>
      </w:r>
      <w:r w:rsidR="0070102E" w:rsidRPr="006B3DEC">
        <w:rPr>
          <w:sz w:val="28"/>
          <w:szCs w:val="28"/>
        </w:rPr>
        <w:t xml:space="preserve">Указом Президента Российской Федерации от 1 июля </w:t>
      </w:r>
      <w:r w:rsidR="00873953" w:rsidRPr="006B3DEC">
        <w:rPr>
          <w:sz w:val="28"/>
          <w:szCs w:val="28"/>
        </w:rPr>
        <w:t xml:space="preserve">                   </w:t>
      </w:r>
      <w:r w:rsidR="0070102E" w:rsidRPr="006B3DEC">
        <w:rPr>
          <w:sz w:val="28"/>
          <w:szCs w:val="28"/>
        </w:rPr>
        <w:t>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73953" w:rsidRPr="006B3DEC">
        <w:rPr>
          <w:sz w:val="28"/>
          <w:szCs w:val="28"/>
        </w:rPr>
        <w:t xml:space="preserve">, на основании пункта 6 </w:t>
      </w:r>
      <w:r w:rsidR="00873953" w:rsidRPr="006B3DEC">
        <w:rPr>
          <w:sz w:val="28"/>
          <w:szCs w:val="28"/>
          <w:shd w:val="clear" w:color="auto" w:fill="FFFFFF"/>
        </w:rPr>
        <w:t>Положения</w:t>
      </w:r>
      <w:r w:rsidR="00873953" w:rsidRPr="006B3DEC">
        <w:rPr>
          <w:sz w:val="28"/>
          <w:szCs w:val="28"/>
        </w:rPr>
        <w:br/>
      </w:r>
      <w:r w:rsidR="00873953" w:rsidRPr="006B3DEC">
        <w:rPr>
          <w:sz w:val="28"/>
          <w:szCs w:val="28"/>
          <w:shd w:val="clear" w:color="auto" w:fill="FFFFFF"/>
        </w:rPr>
        <w:t>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утвержденного Указом Президента Республики Татарстан             от 25 августа 2010 года № УП-569,</w:t>
      </w:r>
      <w:r w:rsidR="0070102E" w:rsidRPr="006B3DEC">
        <w:rPr>
          <w:sz w:val="28"/>
          <w:szCs w:val="28"/>
        </w:rPr>
        <w:t xml:space="preserve"> п р и к а з ы в а ю:</w:t>
      </w:r>
    </w:p>
    <w:p w:rsidR="0070102E" w:rsidRPr="006B3DEC" w:rsidRDefault="0039375A" w:rsidP="0039375A">
      <w:pPr>
        <w:spacing w:line="360" w:lineRule="auto"/>
        <w:jc w:val="both"/>
        <w:rPr>
          <w:sz w:val="28"/>
          <w:szCs w:val="28"/>
        </w:rPr>
      </w:pPr>
      <w:r w:rsidRPr="006B3DEC">
        <w:rPr>
          <w:sz w:val="28"/>
          <w:szCs w:val="28"/>
        </w:rPr>
        <w:tab/>
      </w:r>
      <w:proofErr w:type="gramStart"/>
      <w:r w:rsidRPr="006B3DEC">
        <w:rPr>
          <w:sz w:val="28"/>
          <w:szCs w:val="28"/>
        </w:rPr>
        <w:t>в</w:t>
      </w:r>
      <w:r w:rsidR="0070102E" w:rsidRPr="006B3DEC">
        <w:rPr>
          <w:sz w:val="28"/>
          <w:szCs w:val="28"/>
        </w:rPr>
        <w:t>нести в приказ Государственного комитета Республики Татарстан по закупкам от 06.07.2015 № 09-16-88 «Об утверждении Положения о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интересов» (с изменениями, внесенными приказами</w:t>
      </w:r>
      <w:r w:rsidRPr="006B3DEC">
        <w:rPr>
          <w:sz w:val="28"/>
          <w:szCs w:val="28"/>
        </w:rPr>
        <w:t xml:space="preserve"> </w:t>
      </w:r>
      <w:r w:rsidRPr="006B3DEC">
        <w:rPr>
          <w:sz w:val="28"/>
          <w:szCs w:val="28"/>
        </w:rPr>
        <w:lastRenderedPageBreak/>
        <w:t xml:space="preserve">Государственного комитета Республики Татарстан </w:t>
      </w:r>
      <w:r w:rsidR="0070102E" w:rsidRPr="006B3DEC">
        <w:rPr>
          <w:sz w:val="28"/>
          <w:szCs w:val="28"/>
        </w:rPr>
        <w:t>от 23.03.2016 № 09-16-42, 04.10.2018 №</w:t>
      </w:r>
      <w:r w:rsidR="002F0748" w:rsidRPr="006B3DEC">
        <w:rPr>
          <w:sz w:val="28"/>
          <w:szCs w:val="28"/>
        </w:rPr>
        <w:t xml:space="preserve"> 09-05-161</w:t>
      </w:r>
      <w:r w:rsidR="00DE31FC">
        <w:rPr>
          <w:sz w:val="28"/>
          <w:szCs w:val="28"/>
        </w:rPr>
        <w:t xml:space="preserve">, </w:t>
      </w:r>
      <w:r w:rsidR="00DE31FC" w:rsidRPr="00DE31FC">
        <w:rPr>
          <w:sz w:val="28"/>
          <w:szCs w:val="28"/>
          <w:highlight w:val="yellow"/>
        </w:rPr>
        <w:t>30.09</w:t>
      </w:r>
      <w:r w:rsidR="0070102E" w:rsidRPr="00DE31FC">
        <w:rPr>
          <w:sz w:val="28"/>
          <w:szCs w:val="28"/>
          <w:highlight w:val="yellow"/>
        </w:rPr>
        <w:t>.2022</w:t>
      </w:r>
      <w:r w:rsidR="0070102E" w:rsidRPr="006B3DEC">
        <w:rPr>
          <w:sz w:val="28"/>
          <w:szCs w:val="28"/>
        </w:rPr>
        <w:t xml:space="preserve"> №</w:t>
      </w:r>
      <w:r w:rsidR="002F0748" w:rsidRPr="006B3DEC">
        <w:rPr>
          <w:sz w:val="28"/>
          <w:szCs w:val="28"/>
        </w:rPr>
        <w:t xml:space="preserve"> 04-05-182</w:t>
      </w:r>
      <w:r w:rsidR="0070102E" w:rsidRPr="006B3DEC">
        <w:rPr>
          <w:sz w:val="28"/>
          <w:szCs w:val="28"/>
        </w:rPr>
        <w:t>, 05.04.2023 № 04-05-44)</w:t>
      </w:r>
      <w:r w:rsidR="002F0748" w:rsidRPr="006B3DEC">
        <w:rPr>
          <w:sz w:val="28"/>
          <w:szCs w:val="28"/>
        </w:rPr>
        <w:t xml:space="preserve">, </w:t>
      </w:r>
      <w:r w:rsidRPr="006B3DEC">
        <w:rPr>
          <w:sz w:val="28"/>
          <w:szCs w:val="28"/>
        </w:rPr>
        <w:t>следующие изменения</w:t>
      </w:r>
      <w:r w:rsidR="002F0748" w:rsidRPr="006B3DEC">
        <w:rPr>
          <w:sz w:val="28"/>
          <w:szCs w:val="28"/>
        </w:rPr>
        <w:t>:</w:t>
      </w:r>
      <w:proofErr w:type="gramEnd"/>
    </w:p>
    <w:p w:rsidR="0039375A" w:rsidRPr="006B3DEC" w:rsidRDefault="00DE31FC" w:rsidP="0071745B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39375A" w:rsidRPr="006B3DEC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DE31FC" w:rsidRDefault="002F0748" w:rsidP="006B3DEC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DEC">
        <w:rPr>
          <w:rFonts w:ascii="Times New Roman" w:hAnsi="Times New Roman"/>
          <w:sz w:val="28"/>
          <w:szCs w:val="28"/>
        </w:rPr>
        <w:t xml:space="preserve">«Утвердить </w:t>
      </w:r>
      <w:r w:rsidR="00DE31FC">
        <w:rPr>
          <w:rFonts w:ascii="Times New Roman" w:hAnsi="Times New Roman"/>
          <w:sz w:val="28"/>
          <w:szCs w:val="28"/>
        </w:rPr>
        <w:t>прилагаемые:</w:t>
      </w:r>
    </w:p>
    <w:p w:rsidR="00DE31FC" w:rsidRDefault="00DE31FC" w:rsidP="006B3DEC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Положение о</w:t>
      </w:r>
      <w:r w:rsidR="002F0748" w:rsidRPr="006B3DEC">
        <w:rPr>
          <w:rFonts w:ascii="Times New Roman" w:hAnsi="Times New Roman"/>
          <w:sz w:val="28"/>
          <w:szCs w:val="28"/>
        </w:rPr>
        <w:t xml:space="preserve"> комиссии </w:t>
      </w:r>
      <w:r w:rsidR="002F0748" w:rsidRPr="006B3DEC">
        <w:rPr>
          <w:rFonts w:ascii="Times New Roman" w:hAnsi="Times New Roman"/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E31FC" w:rsidRDefault="00DE31FC" w:rsidP="006B3DEC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состав</w:t>
      </w:r>
      <w:r w:rsidR="002F0748" w:rsidRPr="006B3DEC">
        <w:rPr>
          <w:rFonts w:ascii="Times New Roman" w:hAnsi="Times New Roman"/>
          <w:sz w:val="28"/>
          <w:szCs w:val="28"/>
        </w:rPr>
        <w:t xml:space="preserve"> </w:t>
      </w:r>
      <w:r w:rsidRPr="00DE31FC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F0748" w:rsidRPr="006B3DEC" w:rsidRDefault="00DE31FC" w:rsidP="006B3DEC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приказ </w:t>
      </w:r>
      <w:r w:rsidRPr="00DE31F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ом</w:t>
      </w:r>
      <w:r w:rsidRPr="00DE31FC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9375A" w:rsidRPr="00F630A0" w:rsidRDefault="0039375A" w:rsidP="006B3D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B3DEC">
        <w:rPr>
          <w:sz w:val="28"/>
          <w:szCs w:val="28"/>
        </w:rPr>
        <w:t xml:space="preserve">в </w:t>
      </w:r>
      <w:r w:rsidRPr="00F630A0">
        <w:rPr>
          <w:sz w:val="28"/>
          <w:szCs w:val="28"/>
        </w:rPr>
        <w:t xml:space="preserve">Положении о </w:t>
      </w:r>
      <w:r w:rsidR="001309BE" w:rsidRPr="00F630A0">
        <w:rPr>
          <w:bCs/>
          <w:sz w:val="28"/>
          <w:szCs w:val="28"/>
        </w:rPr>
        <w:t>к</w:t>
      </w:r>
      <w:r w:rsidRPr="00F630A0">
        <w:rPr>
          <w:bCs/>
          <w:sz w:val="28"/>
          <w:szCs w:val="28"/>
        </w:rPr>
        <w:t xml:space="preserve">омиссии </w:t>
      </w:r>
      <w:r w:rsidR="001309BE" w:rsidRPr="00F630A0">
        <w:rPr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  <w:r w:rsidRPr="00F630A0">
        <w:rPr>
          <w:bCs/>
          <w:sz w:val="28"/>
          <w:szCs w:val="28"/>
        </w:rPr>
        <w:t>:</w:t>
      </w:r>
    </w:p>
    <w:p w:rsidR="001309BE" w:rsidRPr="00F630A0" w:rsidRDefault="001309BE" w:rsidP="006B3D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1FC">
        <w:rPr>
          <w:bCs/>
          <w:sz w:val="28"/>
          <w:szCs w:val="28"/>
          <w:highlight w:val="yellow"/>
        </w:rPr>
        <w:t xml:space="preserve">в пункте 7 </w:t>
      </w:r>
      <w:r w:rsidR="00DE31FC" w:rsidRPr="00DE31FC">
        <w:rPr>
          <w:bCs/>
          <w:sz w:val="28"/>
          <w:szCs w:val="28"/>
          <w:highlight w:val="yellow"/>
        </w:rPr>
        <w:t>абзац первый</w:t>
      </w:r>
      <w:r w:rsidRPr="00DE31FC">
        <w:rPr>
          <w:bCs/>
          <w:sz w:val="28"/>
          <w:szCs w:val="28"/>
          <w:highlight w:val="yellow"/>
        </w:rPr>
        <w:t xml:space="preserve"> исключить;</w:t>
      </w:r>
    </w:p>
    <w:p w:rsidR="0039375A" w:rsidRPr="00F630A0" w:rsidRDefault="0039375A" w:rsidP="006B3D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630A0">
        <w:rPr>
          <w:bCs/>
          <w:sz w:val="28"/>
          <w:szCs w:val="28"/>
        </w:rPr>
        <w:t xml:space="preserve">пункт </w:t>
      </w:r>
      <w:r w:rsidR="006B3DEC" w:rsidRPr="00F630A0">
        <w:rPr>
          <w:bCs/>
          <w:sz w:val="28"/>
          <w:szCs w:val="28"/>
        </w:rPr>
        <w:t>17.1</w:t>
      </w:r>
      <w:r w:rsidRPr="00F630A0">
        <w:rPr>
          <w:bCs/>
          <w:sz w:val="28"/>
          <w:szCs w:val="28"/>
        </w:rPr>
        <w:t xml:space="preserve"> после слова «отчество» дополнить словами «(при наличии)»;</w:t>
      </w:r>
    </w:p>
    <w:p w:rsidR="0039375A" w:rsidRPr="006B3DEC" w:rsidRDefault="0039375A" w:rsidP="006B3DEC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0A0">
        <w:rPr>
          <w:rFonts w:ascii="Times New Roman" w:hAnsi="Times New Roman"/>
          <w:bCs/>
          <w:sz w:val="28"/>
          <w:szCs w:val="28"/>
        </w:rPr>
        <w:t xml:space="preserve">подпункты «а», «б», «д» пункта </w:t>
      </w:r>
      <w:r w:rsidR="006B3DEC" w:rsidRPr="00F630A0">
        <w:rPr>
          <w:rFonts w:ascii="Times New Roman" w:hAnsi="Times New Roman"/>
          <w:bCs/>
          <w:sz w:val="28"/>
          <w:szCs w:val="28"/>
        </w:rPr>
        <w:t>31</w:t>
      </w:r>
      <w:r w:rsidRPr="00F630A0">
        <w:rPr>
          <w:rFonts w:ascii="Times New Roman" w:hAnsi="Times New Roman"/>
          <w:bCs/>
          <w:sz w:val="28"/>
          <w:szCs w:val="28"/>
        </w:rPr>
        <w:t xml:space="preserve"> после слова «отчества» дополнить словами «(при наличии)»</w:t>
      </w:r>
      <w:r w:rsidRPr="00F630A0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6B3DEC" w:rsidRPr="008A2197" w:rsidRDefault="006B3DEC" w:rsidP="00B74EA0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</w:p>
    <w:p w:rsidR="001C371D" w:rsidRPr="008A2197" w:rsidRDefault="008722A5" w:rsidP="00E35B73">
      <w:pPr>
        <w:pStyle w:val="10"/>
        <w:spacing w:line="240" w:lineRule="auto"/>
        <w:jc w:val="both"/>
      </w:pPr>
      <w:proofErr w:type="spellStart"/>
      <w:r>
        <w:t>И.о</w:t>
      </w:r>
      <w:proofErr w:type="spellEnd"/>
      <w:r>
        <w:t>.</w:t>
      </w:r>
      <w:r w:rsidR="00981CA1" w:rsidRPr="008A2197">
        <w:t xml:space="preserve"> </w:t>
      </w:r>
      <w:r>
        <w:t>п</w:t>
      </w:r>
      <w:r w:rsidR="00022363" w:rsidRPr="008A2197">
        <w:t>редседа</w:t>
      </w:r>
      <w:r w:rsidR="001C371D" w:rsidRPr="008A2197">
        <w:t>тел</w:t>
      </w:r>
      <w:r>
        <w:t>я</w:t>
      </w:r>
      <w:r w:rsidR="001C371D" w:rsidRPr="008A2197">
        <w:tab/>
      </w:r>
      <w:r>
        <w:t xml:space="preserve"> </w:t>
      </w:r>
      <w:r w:rsidR="001C371D" w:rsidRPr="008A2197">
        <w:tab/>
      </w:r>
      <w:r w:rsidR="00B74EA0" w:rsidRPr="008A2197">
        <w:t xml:space="preserve">   </w:t>
      </w:r>
      <w:r w:rsidR="001C371D" w:rsidRPr="008A2197">
        <w:tab/>
      </w:r>
      <w:r w:rsidR="001C371D" w:rsidRPr="008A2197">
        <w:tab/>
      </w:r>
      <w:r w:rsidR="001C371D" w:rsidRPr="008A2197">
        <w:tab/>
      </w:r>
      <w:r w:rsidR="00981CA1" w:rsidRPr="008A2197">
        <w:t xml:space="preserve">       </w:t>
      </w:r>
      <w:r w:rsidR="004F5984" w:rsidRPr="008A2197">
        <w:t xml:space="preserve"> </w:t>
      </w:r>
      <w:r w:rsidR="00641782" w:rsidRPr="008A2197">
        <w:t xml:space="preserve">  </w:t>
      </w:r>
      <w:r>
        <w:t xml:space="preserve">                      </w:t>
      </w:r>
      <w:proofErr w:type="spellStart"/>
      <w:r>
        <w:t>И.Г.Багаутдинов</w:t>
      </w:r>
      <w:proofErr w:type="spellEnd"/>
    </w:p>
    <w:p w:rsidR="003324CE" w:rsidRPr="008A2197" w:rsidRDefault="003324CE" w:rsidP="00E35B73">
      <w:pPr>
        <w:pStyle w:val="10"/>
        <w:spacing w:line="240" w:lineRule="auto"/>
        <w:jc w:val="both"/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283CAA" w:rsidRDefault="00F630A0" w:rsidP="00F630A0">
      <w:pPr>
        <w:ind w:left="5954"/>
        <w:rPr>
          <w:sz w:val="24"/>
          <w:szCs w:val="24"/>
        </w:rPr>
      </w:pPr>
      <w:r w:rsidRPr="00F630A0">
        <w:rPr>
          <w:sz w:val="24"/>
          <w:szCs w:val="24"/>
        </w:rPr>
        <w:lastRenderedPageBreak/>
        <w:t xml:space="preserve">Утвержден приказом Государственного комитета Республики Татарстан по закупкам </w:t>
      </w:r>
      <w:r>
        <w:rPr>
          <w:sz w:val="24"/>
          <w:szCs w:val="24"/>
        </w:rPr>
        <w:t xml:space="preserve">           </w:t>
      </w:r>
      <w:r w:rsidRPr="00F630A0">
        <w:rPr>
          <w:sz w:val="24"/>
          <w:szCs w:val="24"/>
        </w:rPr>
        <w:t xml:space="preserve">от 06.07.2015 № 09-16-88 </w:t>
      </w:r>
    </w:p>
    <w:p w:rsidR="00F630A0" w:rsidRPr="00F630A0" w:rsidRDefault="00F630A0" w:rsidP="00F630A0">
      <w:pPr>
        <w:ind w:left="5954"/>
        <w:rPr>
          <w:sz w:val="24"/>
          <w:szCs w:val="24"/>
        </w:rPr>
      </w:pPr>
      <w:r w:rsidRPr="00F630A0">
        <w:rPr>
          <w:sz w:val="24"/>
          <w:szCs w:val="24"/>
        </w:rPr>
        <w:t xml:space="preserve">(в редакции приказа Государственного комитета Республики Татарстан по закупкам </w:t>
      </w:r>
      <w:r>
        <w:rPr>
          <w:sz w:val="24"/>
          <w:szCs w:val="24"/>
        </w:rPr>
        <w:t xml:space="preserve">           </w:t>
      </w:r>
      <w:r w:rsidRPr="00F630A0">
        <w:rPr>
          <w:sz w:val="24"/>
          <w:szCs w:val="24"/>
        </w:rPr>
        <w:t>от ____________ № ______________</w:t>
      </w:r>
      <w:r w:rsidR="00283CAA">
        <w:rPr>
          <w:sz w:val="24"/>
          <w:szCs w:val="24"/>
        </w:rPr>
        <w:t>)</w:t>
      </w:r>
    </w:p>
    <w:p w:rsidR="00040D08" w:rsidRPr="00F630A0" w:rsidRDefault="00040D08" w:rsidP="00F630A0">
      <w:pPr>
        <w:ind w:left="5954"/>
        <w:jc w:val="both"/>
        <w:rPr>
          <w:sz w:val="24"/>
          <w:szCs w:val="24"/>
        </w:rPr>
      </w:pPr>
    </w:p>
    <w:p w:rsidR="00040D08" w:rsidRPr="008A2197" w:rsidRDefault="00040D08" w:rsidP="00040D08">
      <w:pPr>
        <w:jc w:val="center"/>
        <w:rPr>
          <w:b/>
          <w:sz w:val="28"/>
          <w:szCs w:val="28"/>
        </w:rPr>
      </w:pPr>
    </w:p>
    <w:p w:rsidR="00040D08" w:rsidRPr="008A2197" w:rsidRDefault="00040D08" w:rsidP="00040D08">
      <w:pPr>
        <w:jc w:val="center"/>
        <w:rPr>
          <w:sz w:val="28"/>
          <w:szCs w:val="28"/>
        </w:rPr>
      </w:pPr>
      <w:r w:rsidRPr="008A2197">
        <w:rPr>
          <w:sz w:val="28"/>
          <w:szCs w:val="28"/>
        </w:rPr>
        <w:t xml:space="preserve">Состав </w:t>
      </w:r>
    </w:p>
    <w:p w:rsidR="00040D08" w:rsidRDefault="000030B7" w:rsidP="00040D08">
      <w:pPr>
        <w:jc w:val="center"/>
        <w:rPr>
          <w:sz w:val="28"/>
          <w:szCs w:val="28"/>
          <w:shd w:val="clear" w:color="auto" w:fill="FFFFFF"/>
        </w:rPr>
      </w:pPr>
      <w:r w:rsidRPr="002F0748">
        <w:rPr>
          <w:sz w:val="28"/>
          <w:szCs w:val="28"/>
        </w:rPr>
        <w:t xml:space="preserve">комиссии </w:t>
      </w:r>
      <w:r w:rsidRPr="002F0748">
        <w:rPr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</w:p>
    <w:p w:rsidR="000030B7" w:rsidRPr="008A2197" w:rsidRDefault="000030B7" w:rsidP="00040D08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4"/>
        <w:gridCol w:w="3716"/>
        <w:gridCol w:w="5781"/>
      </w:tblGrid>
      <w:tr w:rsidR="008A2197" w:rsidRPr="008A2197" w:rsidTr="003A6645">
        <w:tc>
          <w:tcPr>
            <w:tcW w:w="4250" w:type="dxa"/>
            <w:gridSpan w:val="2"/>
          </w:tcPr>
          <w:p w:rsidR="00040D08" w:rsidRPr="008A2197" w:rsidRDefault="00040D08" w:rsidP="003670B3">
            <w:pPr>
              <w:rPr>
                <w:sz w:val="28"/>
                <w:szCs w:val="28"/>
                <w:u w:val="single"/>
              </w:rPr>
            </w:pPr>
            <w:r w:rsidRPr="008A2197">
              <w:rPr>
                <w:sz w:val="28"/>
                <w:szCs w:val="28"/>
                <w:u w:val="single"/>
              </w:rPr>
              <w:t>Председатель комиссии:</w:t>
            </w:r>
          </w:p>
          <w:p w:rsidR="00040D08" w:rsidRPr="008A2197" w:rsidRDefault="00040D08" w:rsidP="003670B3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3670B3">
            <w:pPr>
              <w:jc w:val="both"/>
              <w:rPr>
                <w:sz w:val="28"/>
                <w:szCs w:val="28"/>
              </w:rPr>
            </w:pPr>
          </w:p>
        </w:tc>
      </w:tr>
      <w:tr w:rsidR="00F630A0" w:rsidRPr="008A2197" w:rsidTr="003A6645">
        <w:tc>
          <w:tcPr>
            <w:tcW w:w="534" w:type="dxa"/>
          </w:tcPr>
          <w:p w:rsidR="00F630A0" w:rsidRPr="008A2197" w:rsidRDefault="00F630A0" w:rsidP="00F630A0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F630A0" w:rsidRPr="008A2197" w:rsidRDefault="00F630A0" w:rsidP="00F630A0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Багаутдинов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F630A0" w:rsidRPr="008A2197" w:rsidRDefault="00F630A0" w:rsidP="00F630A0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Искандер Гимадиевич</w:t>
            </w:r>
          </w:p>
          <w:p w:rsidR="00F630A0" w:rsidRPr="008A2197" w:rsidRDefault="00F630A0" w:rsidP="00F630A0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F630A0" w:rsidRPr="008A2197" w:rsidRDefault="00F630A0" w:rsidP="00F630A0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8A2197" w:rsidRPr="008A2197" w:rsidTr="003A6645">
        <w:tc>
          <w:tcPr>
            <w:tcW w:w="4250" w:type="dxa"/>
            <w:gridSpan w:val="2"/>
          </w:tcPr>
          <w:p w:rsidR="007F7DC5" w:rsidRPr="00283CAA" w:rsidRDefault="00040D08" w:rsidP="003670B3">
            <w:pPr>
              <w:rPr>
                <w:sz w:val="28"/>
                <w:szCs w:val="28"/>
                <w:u w:val="single"/>
              </w:rPr>
            </w:pPr>
            <w:bookmarkStart w:id="0" w:name="_GoBack"/>
            <w:r w:rsidRPr="00283CAA">
              <w:rPr>
                <w:sz w:val="28"/>
                <w:szCs w:val="28"/>
                <w:u w:val="single"/>
              </w:rPr>
              <w:t>Заместитель</w:t>
            </w:r>
          </w:p>
          <w:bookmarkEnd w:id="0"/>
          <w:p w:rsidR="00040D08" w:rsidRPr="008A2197" w:rsidRDefault="00040D08" w:rsidP="003670B3">
            <w:pPr>
              <w:rPr>
                <w:sz w:val="28"/>
                <w:szCs w:val="28"/>
                <w:u w:val="single"/>
              </w:rPr>
            </w:pPr>
            <w:r w:rsidRPr="008A2197">
              <w:rPr>
                <w:sz w:val="28"/>
                <w:szCs w:val="28"/>
                <w:u w:val="single"/>
              </w:rPr>
              <w:t>председателя комиссии:</w:t>
            </w:r>
          </w:p>
          <w:p w:rsidR="00040D08" w:rsidRPr="008A2197" w:rsidRDefault="00040D08" w:rsidP="003670B3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3670B3">
            <w:pPr>
              <w:ind w:left="36"/>
              <w:jc w:val="both"/>
              <w:rPr>
                <w:sz w:val="28"/>
                <w:szCs w:val="28"/>
              </w:rPr>
            </w:pPr>
          </w:p>
        </w:tc>
      </w:tr>
      <w:tr w:rsidR="00F630A0" w:rsidRPr="008A2197" w:rsidTr="003A6645">
        <w:tc>
          <w:tcPr>
            <w:tcW w:w="534" w:type="dxa"/>
          </w:tcPr>
          <w:p w:rsidR="00F630A0" w:rsidRPr="008A2197" w:rsidRDefault="00F630A0" w:rsidP="00F630A0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F630A0" w:rsidRPr="008A2197" w:rsidRDefault="00F630A0" w:rsidP="00F630A0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Москаленко </w:t>
            </w:r>
          </w:p>
          <w:p w:rsidR="00F630A0" w:rsidRPr="008A2197" w:rsidRDefault="00F630A0" w:rsidP="00F630A0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Евгения Владиславовна</w:t>
            </w:r>
          </w:p>
          <w:p w:rsidR="00F630A0" w:rsidRPr="008A2197" w:rsidRDefault="00F630A0" w:rsidP="00F630A0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F630A0" w:rsidRPr="008A2197" w:rsidRDefault="00F630A0" w:rsidP="00F630A0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начальник отдела исполнения государственных контрактов </w:t>
            </w:r>
          </w:p>
        </w:tc>
      </w:tr>
      <w:tr w:rsidR="008A2197" w:rsidRPr="008A2197" w:rsidTr="003A6645">
        <w:tc>
          <w:tcPr>
            <w:tcW w:w="4250" w:type="dxa"/>
            <w:gridSpan w:val="2"/>
          </w:tcPr>
          <w:p w:rsidR="00040D08" w:rsidRPr="008A2197" w:rsidRDefault="00040D08" w:rsidP="00040D08">
            <w:pPr>
              <w:rPr>
                <w:sz w:val="28"/>
                <w:szCs w:val="28"/>
                <w:u w:val="single"/>
              </w:rPr>
            </w:pPr>
            <w:r w:rsidRPr="008A2197">
              <w:rPr>
                <w:sz w:val="28"/>
                <w:szCs w:val="28"/>
                <w:u w:val="single"/>
              </w:rPr>
              <w:t>Секретарь комиссии: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ind w:left="36"/>
              <w:jc w:val="both"/>
              <w:rPr>
                <w:sz w:val="28"/>
                <w:szCs w:val="28"/>
              </w:rPr>
            </w:pPr>
          </w:p>
        </w:tc>
      </w:tr>
      <w:tr w:rsidR="008A2197" w:rsidRPr="008A2197" w:rsidTr="003A6645">
        <w:tc>
          <w:tcPr>
            <w:tcW w:w="534" w:type="dxa"/>
          </w:tcPr>
          <w:p w:rsidR="00040D08" w:rsidRPr="008A2197" w:rsidRDefault="00040D08" w:rsidP="00040D08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F630A0" w:rsidRDefault="00F630A0" w:rsidP="00040D08">
            <w:pPr>
              <w:rPr>
                <w:sz w:val="28"/>
                <w:szCs w:val="28"/>
              </w:rPr>
            </w:pPr>
            <w:r w:rsidRPr="00F630A0">
              <w:rPr>
                <w:sz w:val="28"/>
                <w:szCs w:val="28"/>
              </w:rPr>
              <w:t xml:space="preserve">Азизова </w:t>
            </w:r>
          </w:p>
          <w:p w:rsidR="00040D08" w:rsidRDefault="00F630A0" w:rsidP="00040D08">
            <w:pPr>
              <w:rPr>
                <w:sz w:val="28"/>
                <w:szCs w:val="28"/>
              </w:rPr>
            </w:pPr>
            <w:r w:rsidRPr="00F630A0">
              <w:rPr>
                <w:sz w:val="28"/>
                <w:szCs w:val="28"/>
              </w:rPr>
              <w:t>Регина Равилевна</w:t>
            </w:r>
          </w:p>
          <w:p w:rsidR="00F630A0" w:rsidRPr="008A2197" w:rsidRDefault="00F630A0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F630A0" w:rsidP="00040D08">
            <w:pPr>
              <w:ind w:left="36"/>
              <w:jc w:val="both"/>
              <w:rPr>
                <w:sz w:val="28"/>
                <w:szCs w:val="28"/>
              </w:rPr>
            </w:pPr>
            <w:r w:rsidRPr="00F630A0">
              <w:rPr>
                <w:sz w:val="28"/>
                <w:szCs w:val="28"/>
              </w:rPr>
              <w:t>старший специалист 1 разряда</w:t>
            </w:r>
            <w:r>
              <w:rPr>
                <w:sz w:val="28"/>
                <w:szCs w:val="28"/>
              </w:rPr>
              <w:t xml:space="preserve"> </w:t>
            </w:r>
            <w:r w:rsidRPr="008A2197">
              <w:rPr>
                <w:sz w:val="28"/>
                <w:szCs w:val="28"/>
              </w:rPr>
              <w:t>отдела исполнения государственных контрактов</w:t>
            </w:r>
          </w:p>
        </w:tc>
      </w:tr>
      <w:tr w:rsidR="008A2197" w:rsidRPr="008A2197" w:rsidTr="003A6645">
        <w:tc>
          <w:tcPr>
            <w:tcW w:w="4250" w:type="dxa"/>
            <w:gridSpan w:val="2"/>
          </w:tcPr>
          <w:p w:rsidR="00040D08" w:rsidRPr="008A2197" w:rsidRDefault="00040D08" w:rsidP="00040D08">
            <w:pPr>
              <w:rPr>
                <w:sz w:val="28"/>
                <w:szCs w:val="28"/>
                <w:u w:val="single"/>
              </w:rPr>
            </w:pPr>
            <w:r w:rsidRPr="008A2197">
              <w:rPr>
                <w:sz w:val="28"/>
                <w:szCs w:val="28"/>
                <w:u w:val="single"/>
              </w:rPr>
              <w:t>Члены комиссии: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jc w:val="both"/>
              <w:rPr>
                <w:sz w:val="28"/>
                <w:szCs w:val="28"/>
              </w:rPr>
            </w:pPr>
          </w:p>
        </w:tc>
      </w:tr>
      <w:tr w:rsidR="008A2197" w:rsidRPr="008A2197" w:rsidTr="003A6645">
        <w:tc>
          <w:tcPr>
            <w:tcW w:w="534" w:type="dxa"/>
          </w:tcPr>
          <w:p w:rsidR="00040D08" w:rsidRPr="008A2197" w:rsidRDefault="00040D08" w:rsidP="00040D08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565429" w:rsidRPr="008A2197" w:rsidRDefault="00040D08" w:rsidP="00040D08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Музалевская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Алеся Исламовна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8A2197" w:rsidRPr="008A2197" w:rsidTr="003A6645">
        <w:tc>
          <w:tcPr>
            <w:tcW w:w="534" w:type="dxa"/>
          </w:tcPr>
          <w:p w:rsidR="00040D08" w:rsidRPr="008A2197" w:rsidRDefault="00040D08" w:rsidP="00040D08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565429" w:rsidRPr="008A2197" w:rsidRDefault="00040D08" w:rsidP="00040D08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Куколкина</w:t>
            </w:r>
            <w:proofErr w:type="spellEnd"/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Алена Андреевна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начальник отдела методологического сопровождения закупок</w:t>
            </w: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040D08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Default="00722D95" w:rsidP="00040D08">
            <w:pPr>
              <w:rPr>
                <w:sz w:val="28"/>
                <w:szCs w:val="28"/>
              </w:rPr>
            </w:pPr>
            <w:r w:rsidRPr="00722D95">
              <w:rPr>
                <w:sz w:val="28"/>
                <w:szCs w:val="28"/>
              </w:rPr>
              <w:t xml:space="preserve">Суркова </w:t>
            </w:r>
          </w:p>
          <w:p w:rsidR="00722D95" w:rsidRDefault="00722D95" w:rsidP="00040D08">
            <w:pPr>
              <w:rPr>
                <w:sz w:val="28"/>
                <w:szCs w:val="28"/>
              </w:rPr>
            </w:pPr>
            <w:r w:rsidRPr="00722D95">
              <w:rPr>
                <w:sz w:val="28"/>
                <w:szCs w:val="28"/>
              </w:rPr>
              <w:t>Анастасия Анатольевна</w:t>
            </w:r>
          </w:p>
          <w:p w:rsidR="00722D95" w:rsidRPr="008A2197" w:rsidRDefault="00722D95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722D95" w:rsidRPr="008A2197" w:rsidRDefault="00722D95" w:rsidP="00040D08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централизованных закупок</w:t>
            </w:r>
          </w:p>
        </w:tc>
      </w:tr>
      <w:tr w:rsidR="008A2197" w:rsidRPr="008A2197" w:rsidTr="003A6645">
        <w:tc>
          <w:tcPr>
            <w:tcW w:w="534" w:type="dxa"/>
          </w:tcPr>
          <w:p w:rsidR="008E6011" w:rsidRPr="008A2197" w:rsidRDefault="008E6011" w:rsidP="008E601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8E6011" w:rsidRPr="008A2197" w:rsidRDefault="008E6011" w:rsidP="008E6011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Мугинов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8E6011" w:rsidRPr="008A2197" w:rsidRDefault="008E6011" w:rsidP="008E6011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Руслан Рафикович</w:t>
            </w:r>
          </w:p>
        </w:tc>
        <w:tc>
          <w:tcPr>
            <w:tcW w:w="5781" w:type="dxa"/>
            <w:shd w:val="clear" w:color="auto" w:fill="auto"/>
          </w:tcPr>
          <w:p w:rsidR="008E6011" w:rsidRPr="008A2197" w:rsidRDefault="008E6011" w:rsidP="008E6011">
            <w:pPr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главный советник отдела антикоррупционных проверок Управления Раиса Республики Татарстан по вопросам антикоррупционной политики</w:t>
            </w:r>
            <w:r w:rsidR="003A6645">
              <w:rPr>
                <w:sz w:val="28"/>
                <w:szCs w:val="28"/>
              </w:rPr>
              <w:t xml:space="preserve"> </w:t>
            </w:r>
            <w:r w:rsidR="003A6645" w:rsidRPr="008A2197">
              <w:rPr>
                <w:sz w:val="28"/>
                <w:szCs w:val="28"/>
              </w:rPr>
              <w:t>(по согласованию)</w:t>
            </w:r>
          </w:p>
          <w:p w:rsidR="00350925" w:rsidRPr="008A2197" w:rsidRDefault="00350925" w:rsidP="008E6011">
            <w:pPr>
              <w:jc w:val="both"/>
              <w:rPr>
                <w:sz w:val="28"/>
                <w:szCs w:val="28"/>
              </w:rPr>
            </w:pP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722D95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Башкирцева 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Светлана Анатольевна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декан факультета повышения квалификации и переподготовки судей, государственных гражданских служащих судов и Судебного департамента ФГБОУ ВО «Российский государственный университет правосудия» (по согласованию)</w:t>
            </w:r>
          </w:p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722D95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Default="00722D95" w:rsidP="00722D95">
            <w:pPr>
              <w:jc w:val="both"/>
              <w:rPr>
                <w:sz w:val="28"/>
                <w:szCs w:val="28"/>
              </w:rPr>
            </w:pPr>
            <w:proofErr w:type="spellStart"/>
            <w:r w:rsidRPr="00D91F94">
              <w:rPr>
                <w:sz w:val="28"/>
                <w:szCs w:val="28"/>
              </w:rPr>
              <w:t>Гаязиев</w:t>
            </w:r>
            <w:proofErr w:type="spellEnd"/>
            <w:r w:rsidRPr="00D91F94">
              <w:rPr>
                <w:sz w:val="28"/>
                <w:szCs w:val="28"/>
              </w:rPr>
              <w:t xml:space="preserve"> </w:t>
            </w:r>
          </w:p>
          <w:p w:rsidR="00722D95" w:rsidRPr="00122BA3" w:rsidRDefault="00722D95" w:rsidP="00722D95">
            <w:pPr>
              <w:jc w:val="both"/>
              <w:rPr>
                <w:sz w:val="28"/>
                <w:szCs w:val="28"/>
              </w:rPr>
            </w:pPr>
            <w:r w:rsidRPr="00D91F94">
              <w:rPr>
                <w:sz w:val="28"/>
                <w:szCs w:val="28"/>
              </w:rPr>
              <w:t>Ильнар Наилевич</w:t>
            </w:r>
          </w:p>
        </w:tc>
        <w:tc>
          <w:tcPr>
            <w:tcW w:w="5781" w:type="dxa"/>
            <w:shd w:val="clear" w:color="auto" w:fill="auto"/>
          </w:tcPr>
          <w:p w:rsidR="00722D95" w:rsidRDefault="00722D95" w:rsidP="00722D95">
            <w:pPr>
              <w:jc w:val="both"/>
              <w:rPr>
                <w:sz w:val="28"/>
                <w:szCs w:val="28"/>
              </w:rPr>
            </w:pPr>
            <w:r w:rsidRPr="00D91F94">
              <w:rPr>
                <w:sz w:val="28"/>
                <w:szCs w:val="28"/>
              </w:rPr>
              <w:t>кандидат технических наук, доцент, зав</w:t>
            </w:r>
            <w:r>
              <w:rPr>
                <w:sz w:val="28"/>
                <w:szCs w:val="28"/>
              </w:rPr>
              <w:t>едующий</w:t>
            </w:r>
            <w:r w:rsidRPr="00D91F94">
              <w:rPr>
                <w:sz w:val="28"/>
                <w:szCs w:val="28"/>
              </w:rPr>
              <w:t xml:space="preserve"> кафедрой «</w:t>
            </w:r>
            <w:proofErr w:type="spellStart"/>
            <w:r w:rsidRPr="00D91F94">
              <w:rPr>
                <w:sz w:val="28"/>
                <w:szCs w:val="28"/>
              </w:rPr>
              <w:t>Техносферная</w:t>
            </w:r>
            <w:proofErr w:type="spellEnd"/>
            <w:r w:rsidRPr="00D91F94">
              <w:rPr>
                <w:sz w:val="28"/>
                <w:szCs w:val="28"/>
              </w:rPr>
              <w:t xml:space="preserve"> безопасность» ФГБОУ </w:t>
            </w:r>
            <w:proofErr w:type="gramStart"/>
            <w:r w:rsidRPr="00D91F94">
              <w:rPr>
                <w:sz w:val="28"/>
                <w:szCs w:val="28"/>
              </w:rPr>
              <w:t>ВО</w:t>
            </w:r>
            <w:proofErr w:type="gramEnd"/>
            <w:r w:rsidRPr="00D91F94">
              <w:rPr>
                <w:sz w:val="28"/>
                <w:szCs w:val="28"/>
              </w:rPr>
              <w:t xml:space="preserve"> «Казанский государ</w:t>
            </w:r>
            <w:r>
              <w:rPr>
                <w:sz w:val="28"/>
                <w:szCs w:val="28"/>
              </w:rPr>
              <w:t>ственный аграрный университет»</w:t>
            </w:r>
            <w:r w:rsidRPr="00122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122BA3">
              <w:rPr>
                <w:sz w:val="28"/>
                <w:szCs w:val="28"/>
              </w:rPr>
              <w:t>(по согласованию)</w:t>
            </w:r>
          </w:p>
          <w:p w:rsidR="00722D95" w:rsidRPr="00122BA3" w:rsidRDefault="00722D95" w:rsidP="00722D95">
            <w:pPr>
              <w:jc w:val="both"/>
              <w:rPr>
                <w:sz w:val="28"/>
                <w:szCs w:val="28"/>
              </w:rPr>
            </w:pP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722D95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Pr="008A2197" w:rsidRDefault="00722D95" w:rsidP="00722D95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Зарипов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Радий Ринатович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доцент кафедры истории и философии  ФГБОУ </w:t>
            </w:r>
            <w:proofErr w:type="gramStart"/>
            <w:r w:rsidRPr="008A2197">
              <w:rPr>
                <w:sz w:val="28"/>
                <w:szCs w:val="28"/>
              </w:rPr>
              <w:t>ВО</w:t>
            </w:r>
            <w:proofErr w:type="gramEnd"/>
            <w:r w:rsidRPr="008A2197">
              <w:rPr>
                <w:sz w:val="28"/>
                <w:szCs w:val="28"/>
              </w:rPr>
              <w:t xml:space="preserve"> «Казанский государственный архитектурно-строительный университет», заместитель директора МБОУ СОШ № 41 по воспитательной работе (по согласованию)</w:t>
            </w:r>
          </w:p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722D95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Pr="008A2197" w:rsidRDefault="00722D95" w:rsidP="00722D95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Зинурова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Раушания Ильшатовна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директор Института управления инновациями КНИТУ (по согласованию)</w:t>
            </w: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722D95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Карпов 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Альберт Станиславович</w:t>
            </w:r>
          </w:p>
        </w:tc>
        <w:tc>
          <w:tcPr>
            <w:tcW w:w="5781" w:type="dxa"/>
            <w:shd w:val="clear" w:color="auto" w:fill="auto"/>
          </w:tcPr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представитель Общественного совета при Государственном комитете Республики Татарстан по закупкам (по согласованию)</w:t>
            </w:r>
          </w:p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</w:p>
        </w:tc>
      </w:tr>
    </w:tbl>
    <w:p w:rsidR="00040D08" w:rsidRPr="008A2197" w:rsidRDefault="00040D08" w:rsidP="00E35B73">
      <w:pPr>
        <w:pStyle w:val="10"/>
        <w:spacing w:line="240" w:lineRule="auto"/>
        <w:jc w:val="both"/>
      </w:pPr>
    </w:p>
    <w:sectPr w:rsidR="00040D08" w:rsidRPr="008A2197" w:rsidSect="002F0748">
      <w:footerReference w:type="default" r:id="rId10"/>
      <w:pgSz w:w="11906" w:h="16838" w:code="9"/>
      <w:pgMar w:top="851" w:right="851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0F" w:rsidRDefault="00D4480F">
      <w:r>
        <w:separator/>
      </w:r>
    </w:p>
  </w:endnote>
  <w:endnote w:type="continuationSeparator" w:id="0">
    <w:p w:rsidR="00D4480F" w:rsidRDefault="00D4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CE" w:rsidRPr="00414876" w:rsidRDefault="003324CE" w:rsidP="003324CE">
    <w:pPr>
      <w:ind w:right="-142"/>
      <w:jc w:val="both"/>
      <w:rPr>
        <w:sz w:val="28"/>
        <w:szCs w:val="28"/>
      </w:rPr>
    </w:pPr>
  </w:p>
  <w:p w:rsidR="004776C3" w:rsidRDefault="00477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0F" w:rsidRDefault="00D4480F">
      <w:r>
        <w:separator/>
      </w:r>
    </w:p>
  </w:footnote>
  <w:footnote w:type="continuationSeparator" w:id="0">
    <w:p w:rsidR="00D4480F" w:rsidRDefault="00D4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C8"/>
    <w:multiLevelType w:val="hybridMultilevel"/>
    <w:tmpl w:val="A5C86ABC"/>
    <w:lvl w:ilvl="0" w:tplc="2B967F7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1" w:tplc="32820C6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902016"/>
    <w:multiLevelType w:val="hybridMultilevel"/>
    <w:tmpl w:val="B762DF5C"/>
    <w:lvl w:ilvl="0" w:tplc="4760C4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6CF9"/>
    <w:multiLevelType w:val="hybridMultilevel"/>
    <w:tmpl w:val="C47665BC"/>
    <w:lvl w:ilvl="0" w:tplc="FF0657E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B066710"/>
    <w:multiLevelType w:val="hybridMultilevel"/>
    <w:tmpl w:val="48D45C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4DE0440"/>
    <w:multiLevelType w:val="hybridMultilevel"/>
    <w:tmpl w:val="9806BD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EFD638D"/>
    <w:multiLevelType w:val="hybridMultilevel"/>
    <w:tmpl w:val="E6E43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C1816"/>
    <w:multiLevelType w:val="hybridMultilevel"/>
    <w:tmpl w:val="A61612B8"/>
    <w:lvl w:ilvl="0" w:tplc="F4A881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5E85"/>
    <w:multiLevelType w:val="hybridMultilevel"/>
    <w:tmpl w:val="1C705526"/>
    <w:lvl w:ilvl="0" w:tplc="6868E54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B7B6F78"/>
    <w:multiLevelType w:val="hybridMultilevel"/>
    <w:tmpl w:val="517094DE"/>
    <w:lvl w:ilvl="0" w:tplc="98080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F9058F"/>
    <w:multiLevelType w:val="hybridMultilevel"/>
    <w:tmpl w:val="D13A2E6A"/>
    <w:lvl w:ilvl="0" w:tplc="9A728388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33705"/>
    <w:multiLevelType w:val="hybridMultilevel"/>
    <w:tmpl w:val="0E648B2A"/>
    <w:lvl w:ilvl="0" w:tplc="ED1A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193D32"/>
    <w:multiLevelType w:val="hybridMultilevel"/>
    <w:tmpl w:val="F1726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F4AEE"/>
    <w:multiLevelType w:val="hybridMultilevel"/>
    <w:tmpl w:val="BB74F634"/>
    <w:lvl w:ilvl="0" w:tplc="FF0657EE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8E96361"/>
    <w:multiLevelType w:val="hybridMultilevel"/>
    <w:tmpl w:val="A496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9"/>
    <w:rsid w:val="000030B7"/>
    <w:rsid w:val="00011463"/>
    <w:rsid w:val="00022363"/>
    <w:rsid w:val="00027750"/>
    <w:rsid w:val="00040D08"/>
    <w:rsid w:val="00066AE5"/>
    <w:rsid w:val="000773D4"/>
    <w:rsid w:val="000869EC"/>
    <w:rsid w:val="0009344C"/>
    <w:rsid w:val="000A75F5"/>
    <w:rsid w:val="000B428B"/>
    <w:rsid w:val="000B5CB6"/>
    <w:rsid w:val="000C7EFE"/>
    <w:rsid w:val="000D530D"/>
    <w:rsid w:val="000D59E7"/>
    <w:rsid w:val="001309BE"/>
    <w:rsid w:val="00133CC9"/>
    <w:rsid w:val="0014760E"/>
    <w:rsid w:val="00162FE5"/>
    <w:rsid w:val="0016487A"/>
    <w:rsid w:val="00165433"/>
    <w:rsid w:val="001726DE"/>
    <w:rsid w:val="001732B8"/>
    <w:rsid w:val="001746DB"/>
    <w:rsid w:val="00183B98"/>
    <w:rsid w:val="001A1E4C"/>
    <w:rsid w:val="001B2F4D"/>
    <w:rsid w:val="001C371D"/>
    <w:rsid w:val="001C7E43"/>
    <w:rsid w:val="001D1597"/>
    <w:rsid w:val="001E2227"/>
    <w:rsid w:val="001E23E2"/>
    <w:rsid w:val="00211E1B"/>
    <w:rsid w:val="00230982"/>
    <w:rsid w:val="002527B9"/>
    <w:rsid w:val="00252B4B"/>
    <w:rsid w:val="00256FAF"/>
    <w:rsid w:val="0027220C"/>
    <w:rsid w:val="00282951"/>
    <w:rsid w:val="00282D7C"/>
    <w:rsid w:val="00283CAA"/>
    <w:rsid w:val="00284413"/>
    <w:rsid w:val="00292C68"/>
    <w:rsid w:val="002A50AC"/>
    <w:rsid w:val="002A7200"/>
    <w:rsid w:val="002E72A2"/>
    <w:rsid w:val="002F052B"/>
    <w:rsid w:val="002F0748"/>
    <w:rsid w:val="003324CE"/>
    <w:rsid w:val="00332894"/>
    <w:rsid w:val="00350925"/>
    <w:rsid w:val="0036301C"/>
    <w:rsid w:val="00363AA2"/>
    <w:rsid w:val="0038185A"/>
    <w:rsid w:val="00384EF2"/>
    <w:rsid w:val="0039087A"/>
    <w:rsid w:val="00390B9D"/>
    <w:rsid w:val="00391D91"/>
    <w:rsid w:val="0039375A"/>
    <w:rsid w:val="0039418C"/>
    <w:rsid w:val="003A2BFE"/>
    <w:rsid w:val="003A6645"/>
    <w:rsid w:val="003C26A2"/>
    <w:rsid w:val="003D7C2D"/>
    <w:rsid w:val="003F0BAA"/>
    <w:rsid w:val="003F26AD"/>
    <w:rsid w:val="003F7896"/>
    <w:rsid w:val="00400F6A"/>
    <w:rsid w:val="004143EA"/>
    <w:rsid w:val="00414876"/>
    <w:rsid w:val="00430654"/>
    <w:rsid w:val="00471055"/>
    <w:rsid w:val="004776C3"/>
    <w:rsid w:val="00480136"/>
    <w:rsid w:val="004B157E"/>
    <w:rsid w:val="004D49D3"/>
    <w:rsid w:val="004D4CD5"/>
    <w:rsid w:val="004E7B05"/>
    <w:rsid w:val="004F1D7F"/>
    <w:rsid w:val="004F5984"/>
    <w:rsid w:val="004F7BA6"/>
    <w:rsid w:val="00500349"/>
    <w:rsid w:val="00502B77"/>
    <w:rsid w:val="00526EF8"/>
    <w:rsid w:val="0055705E"/>
    <w:rsid w:val="00561356"/>
    <w:rsid w:val="00564883"/>
    <w:rsid w:val="00565429"/>
    <w:rsid w:val="00566BF4"/>
    <w:rsid w:val="00577B68"/>
    <w:rsid w:val="005A5748"/>
    <w:rsid w:val="005C2A32"/>
    <w:rsid w:val="005C4803"/>
    <w:rsid w:val="005E3B74"/>
    <w:rsid w:val="005F31CE"/>
    <w:rsid w:val="00611D58"/>
    <w:rsid w:val="00624893"/>
    <w:rsid w:val="00626453"/>
    <w:rsid w:val="00631A81"/>
    <w:rsid w:val="00641782"/>
    <w:rsid w:val="0066138B"/>
    <w:rsid w:val="00665420"/>
    <w:rsid w:val="006671FE"/>
    <w:rsid w:val="00685872"/>
    <w:rsid w:val="006A075E"/>
    <w:rsid w:val="006B3DEC"/>
    <w:rsid w:val="006C0ACB"/>
    <w:rsid w:val="006C2225"/>
    <w:rsid w:val="006C4E74"/>
    <w:rsid w:val="006E16BB"/>
    <w:rsid w:val="006E293E"/>
    <w:rsid w:val="006E2FC8"/>
    <w:rsid w:val="0070102E"/>
    <w:rsid w:val="007055CB"/>
    <w:rsid w:val="00713A4C"/>
    <w:rsid w:val="007171EF"/>
    <w:rsid w:val="0071745B"/>
    <w:rsid w:val="00722D95"/>
    <w:rsid w:val="0073282B"/>
    <w:rsid w:val="00740C5E"/>
    <w:rsid w:val="0077529B"/>
    <w:rsid w:val="0078391C"/>
    <w:rsid w:val="007A20E3"/>
    <w:rsid w:val="007A2555"/>
    <w:rsid w:val="007A495F"/>
    <w:rsid w:val="007B07DE"/>
    <w:rsid w:val="007B28CD"/>
    <w:rsid w:val="007B3AA0"/>
    <w:rsid w:val="007F0502"/>
    <w:rsid w:val="007F5CD8"/>
    <w:rsid w:val="007F7DC5"/>
    <w:rsid w:val="008043B1"/>
    <w:rsid w:val="0081189D"/>
    <w:rsid w:val="00817D59"/>
    <w:rsid w:val="00822E7B"/>
    <w:rsid w:val="00833EF4"/>
    <w:rsid w:val="00840771"/>
    <w:rsid w:val="0086539D"/>
    <w:rsid w:val="00866E37"/>
    <w:rsid w:val="008722A5"/>
    <w:rsid w:val="00873953"/>
    <w:rsid w:val="00886400"/>
    <w:rsid w:val="008936F9"/>
    <w:rsid w:val="008A2197"/>
    <w:rsid w:val="008A6452"/>
    <w:rsid w:val="008C49A1"/>
    <w:rsid w:val="008C7DD7"/>
    <w:rsid w:val="008E0302"/>
    <w:rsid w:val="008E6011"/>
    <w:rsid w:val="008F24B4"/>
    <w:rsid w:val="008F6BA8"/>
    <w:rsid w:val="00903139"/>
    <w:rsid w:val="00904564"/>
    <w:rsid w:val="00913203"/>
    <w:rsid w:val="009343C6"/>
    <w:rsid w:val="00946728"/>
    <w:rsid w:val="00981CA1"/>
    <w:rsid w:val="009D4D05"/>
    <w:rsid w:val="009D7A0A"/>
    <w:rsid w:val="009E357C"/>
    <w:rsid w:val="009E6DE7"/>
    <w:rsid w:val="009E7C94"/>
    <w:rsid w:val="00A10F7A"/>
    <w:rsid w:val="00A16047"/>
    <w:rsid w:val="00A25BFA"/>
    <w:rsid w:val="00A444BA"/>
    <w:rsid w:val="00A449AF"/>
    <w:rsid w:val="00A6756D"/>
    <w:rsid w:val="00A71F05"/>
    <w:rsid w:val="00A766AE"/>
    <w:rsid w:val="00A8787C"/>
    <w:rsid w:val="00AA02BC"/>
    <w:rsid w:val="00AA0B85"/>
    <w:rsid w:val="00AA6420"/>
    <w:rsid w:val="00AD01FC"/>
    <w:rsid w:val="00AF18AF"/>
    <w:rsid w:val="00AF6587"/>
    <w:rsid w:val="00B3599B"/>
    <w:rsid w:val="00B374C8"/>
    <w:rsid w:val="00B37782"/>
    <w:rsid w:val="00B46D0A"/>
    <w:rsid w:val="00B6701B"/>
    <w:rsid w:val="00B70469"/>
    <w:rsid w:val="00B74EA0"/>
    <w:rsid w:val="00B82F31"/>
    <w:rsid w:val="00B94FAD"/>
    <w:rsid w:val="00BB1AA3"/>
    <w:rsid w:val="00BB7F6F"/>
    <w:rsid w:val="00BF4F79"/>
    <w:rsid w:val="00C00A89"/>
    <w:rsid w:val="00C05E53"/>
    <w:rsid w:val="00C112E7"/>
    <w:rsid w:val="00C136E5"/>
    <w:rsid w:val="00C30C9E"/>
    <w:rsid w:val="00C369BB"/>
    <w:rsid w:val="00C50BB9"/>
    <w:rsid w:val="00C65C74"/>
    <w:rsid w:val="00C759D4"/>
    <w:rsid w:val="00C82CE6"/>
    <w:rsid w:val="00CA6D0D"/>
    <w:rsid w:val="00CB1CEB"/>
    <w:rsid w:val="00CE5CEE"/>
    <w:rsid w:val="00CE7379"/>
    <w:rsid w:val="00CF1903"/>
    <w:rsid w:val="00CF2128"/>
    <w:rsid w:val="00CF4CFF"/>
    <w:rsid w:val="00CF6561"/>
    <w:rsid w:val="00D06C6A"/>
    <w:rsid w:val="00D107FE"/>
    <w:rsid w:val="00D13C80"/>
    <w:rsid w:val="00D33FEE"/>
    <w:rsid w:val="00D41D0A"/>
    <w:rsid w:val="00D4480F"/>
    <w:rsid w:val="00D55B51"/>
    <w:rsid w:val="00D60597"/>
    <w:rsid w:val="00D70946"/>
    <w:rsid w:val="00D71574"/>
    <w:rsid w:val="00D82032"/>
    <w:rsid w:val="00D83723"/>
    <w:rsid w:val="00D93D60"/>
    <w:rsid w:val="00DA4882"/>
    <w:rsid w:val="00DB3CF0"/>
    <w:rsid w:val="00DB5CEA"/>
    <w:rsid w:val="00DC16C7"/>
    <w:rsid w:val="00DC1D91"/>
    <w:rsid w:val="00DE31FC"/>
    <w:rsid w:val="00DE5F51"/>
    <w:rsid w:val="00DF71DC"/>
    <w:rsid w:val="00E02EC9"/>
    <w:rsid w:val="00E04AB7"/>
    <w:rsid w:val="00E055FD"/>
    <w:rsid w:val="00E07798"/>
    <w:rsid w:val="00E101C0"/>
    <w:rsid w:val="00E10FAC"/>
    <w:rsid w:val="00E15EB2"/>
    <w:rsid w:val="00E22BB4"/>
    <w:rsid w:val="00E27EE4"/>
    <w:rsid w:val="00E35B73"/>
    <w:rsid w:val="00E539C3"/>
    <w:rsid w:val="00E618CE"/>
    <w:rsid w:val="00E771D2"/>
    <w:rsid w:val="00E83785"/>
    <w:rsid w:val="00EB0043"/>
    <w:rsid w:val="00EB6CD6"/>
    <w:rsid w:val="00EC05D0"/>
    <w:rsid w:val="00ED580D"/>
    <w:rsid w:val="00EE1974"/>
    <w:rsid w:val="00EF19E5"/>
    <w:rsid w:val="00EF69B1"/>
    <w:rsid w:val="00F16273"/>
    <w:rsid w:val="00F51580"/>
    <w:rsid w:val="00F53507"/>
    <w:rsid w:val="00F6015C"/>
    <w:rsid w:val="00F61CE0"/>
    <w:rsid w:val="00F630A0"/>
    <w:rsid w:val="00F657B2"/>
    <w:rsid w:val="00F70D26"/>
    <w:rsid w:val="00F746DF"/>
    <w:rsid w:val="00F85213"/>
    <w:rsid w:val="00F90284"/>
    <w:rsid w:val="00F92D22"/>
    <w:rsid w:val="00FA517E"/>
    <w:rsid w:val="00FC786F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pPr>
      <w:spacing w:line="288" w:lineRule="auto"/>
    </w:pPr>
    <w:rPr>
      <w:sz w:val="28"/>
    </w:rPr>
  </w:style>
  <w:style w:type="paragraph" w:styleId="a5">
    <w:name w:val="Body Text Indent"/>
    <w:basedOn w:val="a"/>
    <w:pPr>
      <w:keepNext/>
      <w:suppressLineNumbers/>
      <w:suppressAutoHyphens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10">
    <w:name w:val="Стиль1"/>
    <w:basedOn w:val="a"/>
    <w:pPr>
      <w:spacing w:line="288" w:lineRule="auto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Plain Text"/>
    <w:basedOn w:val="a"/>
    <w:rPr>
      <w:rFonts w:ascii="Courier New" w:hAnsi="Courier New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C1D91"/>
    <w:rPr>
      <w:sz w:val="24"/>
    </w:rPr>
  </w:style>
  <w:style w:type="paragraph" w:styleId="a9">
    <w:name w:val="List Paragraph"/>
    <w:basedOn w:val="a"/>
    <w:uiPriority w:val="34"/>
    <w:qFormat/>
    <w:rsid w:val="006654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pPr>
      <w:spacing w:line="288" w:lineRule="auto"/>
    </w:pPr>
    <w:rPr>
      <w:sz w:val="28"/>
    </w:rPr>
  </w:style>
  <w:style w:type="paragraph" w:styleId="a5">
    <w:name w:val="Body Text Indent"/>
    <w:basedOn w:val="a"/>
    <w:pPr>
      <w:keepNext/>
      <w:suppressLineNumbers/>
      <w:suppressAutoHyphens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10">
    <w:name w:val="Стиль1"/>
    <w:basedOn w:val="a"/>
    <w:pPr>
      <w:spacing w:line="288" w:lineRule="auto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Plain Text"/>
    <w:basedOn w:val="a"/>
    <w:rPr>
      <w:rFonts w:ascii="Courier New" w:hAnsi="Courier New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C1D91"/>
    <w:rPr>
      <w:sz w:val="24"/>
    </w:rPr>
  </w:style>
  <w:style w:type="paragraph" w:styleId="a9">
    <w:name w:val="List Paragraph"/>
    <w:basedOn w:val="a"/>
    <w:uiPriority w:val="34"/>
    <w:qFormat/>
    <w:rsid w:val="006654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7A13-F103-48FB-83F1-46B868AC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</Template>
  <TotalTime>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lena</dc:creator>
  <cp:lastModifiedBy>zaripova</cp:lastModifiedBy>
  <cp:revision>2</cp:revision>
  <cp:lastPrinted>2023-08-30T07:45:00Z</cp:lastPrinted>
  <dcterms:created xsi:type="dcterms:W3CDTF">2023-09-26T11:05:00Z</dcterms:created>
  <dcterms:modified xsi:type="dcterms:W3CDTF">2023-09-26T11:05:00Z</dcterms:modified>
</cp:coreProperties>
</file>