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FC58BE" w:rsidRPr="00FC58BE" w:rsidTr="00230982">
        <w:trPr>
          <w:trHeight w:val="1560"/>
        </w:trPr>
        <w:tc>
          <w:tcPr>
            <w:tcW w:w="4395" w:type="dxa"/>
          </w:tcPr>
          <w:p w:rsidR="00577B68" w:rsidRPr="00FC58BE" w:rsidRDefault="00577B68" w:rsidP="00E35B73">
            <w:pPr>
              <w:jc w:val="center"/>
              <w:rPr>
                <w:b/>
                <w:sz w:val="18"/>
              </w:rPr>
            </w:pPr>
            <w:r w:rsidRPr="00FC58BE">
              <w:rPr>
                <w:b/>
                <w:sz w:val="18"/>
              </w:rPr>
              <w:t xml:space="preserve"> </w:t>
            </w:r>
          </w:p>
          <w:p w:rsidR="00577B68" w:rsidRPr="00FC58BE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FC58BE">
              <w:rPr>
                <w:rFonts w:ascii="Times New Roman" w:hAnsi="Times New Roman"/>
              </w:rPr>
              <w:t>ГОСУДАРСТВЕННЫЙ</w:t>
            </w:r>
            <w:r w:rsidR="00577B68" w:rsidRPr="00FC58BE">
              <w:rPr>
                <w:rFonts w:ascii="Times New Roman" w:hAnsi="Times New Roman"/>
              </w:rPr>
              <w:t xml:space="preserve"> </w:t>
            </w:r>
          </w:p>
          <w:p w:rsidR="00577B68" w:rsidRPr="00FC58BE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 w:rsidRPr="00FC58BE">
              <w:rPr>
                <w:rFonts w:ascii="Times New Roman" w:hAnsi="Times New Roman"/>
              </w:rPr>
              <w:t>КОМИТЕТ</w:t>
            </w:r>
            <w:r w:rsidR="00577B68" w:rsidRPr="00FC58BE">
              <w:rPr>
                <w:rFonts w:ascii="Times New Roman" w:hAnsi="Times New Roman"/>
              </w:rPr>
              <w:t xml:space="preserve"> РЕСПУБЛИКИ   ТАТАРСТАН</w:t>
            </w:r>
            <w:r w:rsidRPr="00FC58BE">
              <w:rPr>
                <w:rFonts w:ascii="Times New Roman" w:hAnsi="Times New Roman"/>
              </w:rPr>
              <w:t xml:space="preserve"> ПО ЗАКУПКАМ</w:t>
            </w:r>
          </w:p>
          <w:p w:rsidR="00577B68" w:rsidRPr="00FC58BE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Pr="00FC58BE" w:rsidRDefault="00577B68" w:rsidP="00E35B73">
            <w:pPr>
              <w:jc w:val="center"/>
            </w:pPr>
          </w:p>
          <w:p w:rsidR="00577B68" w:rsidRPr="00FC58BE" w:rsidRDefault="00904564" w:rsidP="00E35B73">
            <w:pPr>
              <w:jc w:val="center"/>
            </w:pPr>
            <w:r w:rsidRPr="00FC58BE"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Pr="00FC58BE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Pr="00FC58BE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 w:rsidRPr="00FC58BE">
              <w:rPr>
                <w:rFonts w:ascii="Times New Roman" w:hAnsi="Times New Roman"/>
              </w:rPr>
              <w:t>ТАТАРСТАН</w:t>
            </w:r>
            <w:r w:rsidRPr="00FC58BE">
              <w:rPr>
                <w:rFonts w:ascii="Times New Roman" w:hAnsi="Times New Roman"/>
                <w:lang w:val="tt-RU"/>
              </w:rPr>
              <w:t xml:space="preserve"> </w:t>
            </w:r>
            <w:r w:rsidR="00577B68" w:rsidRPr="00FC58BE">
              <w:rPr>
                <w:rFonts w:ascii="Times New Roman" w:hAnsi="Times New Roman"/>
              </w:rPr>
              <w:t>РЕСПУБЛИКАСЫ</w:t>
            </w:r>
            <w:r w:rsidR="004D49D3" w:rsidRPr="00FC58BE">
              <w:rPr>
                <w:rFonts w:ascii="Times New Roman" w:hAnsi="Times New Roman"/>
              </w:rPr>
              <w:t>НЫ</w:t>
            </w:r>
            <w:r w:rsidRPr="00FC58BE">
              <w:rPr>
                <w:rFonts w:ascii="Times New Roman" w:hAnsi="Times New Roman"/>
                <w:lang w:val="tt-RU"/>
              </w:rPr>
              <w:t>Ң</w:t>
            </w:r>
            <w:r w:rsidR="00577B68" w:rsidRPr="00FC58BE">
              <w:rPr>
                <w:rFonts w:ascii="Times New Roman" w:hAnsi="Times New Roman"/>
              </w:rPr>
              <w:t xml:space="preserve"> </w:t>
            </w:r>
          </w:p>
          <w:p w:rsidR="00577B68" w:rsidRPr="00FC58BE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 w:rsidRPr="00FC58BE">
              <w:rPr>
                <w:b/>
                <w:sz w:val="24"/>
                <w:lang w:val="be-BY"/>
              </w:rPr>
              <w:t>САТЫП АЛУ</w:t>
            </w:r>
            <w:r w:rsidR="004D49D3" w:rsidRPr="00FC58BE">
              <w:rPr>
                <w:b/>
                <w:sz w:val="24"/>
                <w:lang w:val="be-BY"/>
              </w:rPr>
              <w:t>ЛАР БУЕНЧА</w:t>
            </w:r>
            <w:r w:rsidRPr="00FC58BE">
              <w:rPr>
                <w:b/>
                <w:sz w:val="24"/>
                <w:lang w:val="be-BY"/>
              </w:rPr>
              <w:t xml:space="preserve"> </w:t>
            </w:r>
          </w:p>
          <w:p w:rsidR="00577B68" w:rsidRPr="00FC58BE" w:rsidRDefault="004D49D3" w:rsidP="00E35B73">
            <w:pPr>
              <w:jc w:val="center"/>
              <w:rPr>
                <w:b/>
                <w:sz w:val="18"/>
              </w:rPr>
            </w:pPr>
            <w:r w:rsidRPr="00FC58BE">
              <w:rPr>
                <w:b/>
                <w:sz w:val="24"/>
                <w:lang w:val="be-BY"/>
              </w:rPr>
              <w:t>Д</w:t>
            </w:r>
            <w:r w:rsidR="000773D4" w:rsidRPr="00FC58BE">
              <w:rPr>
                <w:b/>
                <w:sz w:val="24"/>
                <w:lang w:val="tt-RU"/>
              </w:rPr>
              <w:t>Ә</w:t>
            </w:r>
            <w:r w:rsidRPr="00FC58BE">
              <w:rPr>
                <w:b/>
                <w:sz w:val="24"/>
                <w:lang w:val="en-US"/>
              </w:rPr>
              <w:t>Y</w:t>
            </w:r>
            <w:r w:rsidRPr="00FC58BE">
              <w:rPr>
                <w:b/>
                <w:sz w:val="24"/>
                <w:lang w:val="be-BY"/>
              </w:rPr>
              <w:t>Л</w:t>
            </w:r>
            <w:r w:rsidR="000773D4" w:rsidRPr="00FC58BE">
              <w:rPr>
                <w:b/>
                <w:sz w:val="24"/>
                <w:lang w:val="be-BY"/>
              </w:rPr>
              <w:t>Ә</w:t>
            </w:r>
            <w:r w:rsidRPr="00FC58BE">
              <w:rPr>
                <w:b/>
                <w:sz w:val="24"/>
                <w:lang w:val="be-BY"/>
              </w:rPr>
              <w:t>Т КОМИТЕТЫ</w:t>
            </w:r>
          </w:p>
          <w:p w:rsidR="00577B68" w:rsidRPr="00FC58BE" w:rsidRDefault="00577B68" w:rsidP="00E35B73">
            <w:pPr>
              <w:pStyle w:val="8"/>
              <w:spacing w:line="240" w:lineRule="auto"/>
            </w:pPr>
          </w:p>
        </w:tc>
      </w:tr>
    </w:tbl>
    <w:p w:rsidR="00577B68" w:rsidRPr="00FC58BE" w:rsidRDefault="00577B68" w:rsidP="00E35B73">
      <w:pPr>
        <w:pStyle w:val="Noeeu1"/>
        <w:spacing w:line="240" w:lineRule="auto"/>
      </w:pPr>
    </w:p>
    <w:p w:rsidR="00577B68" w:rsidRPr="00FC58BE" w:rsidRDefault="00577B68" w:rsidP="00E35B73">
      <w:pPr>
        <w:pStyle w:val="Noeeu1"/>
        <w:spacing w:line="240" w:lineRule="auto"/>
        <w:rPr>
          <w:b/>
        </w:rPr>
      </w:pPr>
      <w:r w:rsidRPr="00FC58BE">
        <w:rPr>
          <w:b/>
        </w:rPr>
        <w:t xml:space="preserve">              ПРИКАЗ                                                                           БОЕРЫК</w:t>
      </w:r>
    </w:p>
    <w:p w:rsidR="00577B68" w:rsidRPr="006E2C64" w:rsidRDefault="00577B68" w:rsidP="00E35B73">
      <w:pPr>
        <w:pStyle w:val="Noeeu1"/>
        <w:spacing w:line="240" w:lineRule="auto"/>
        <w:jc w:val="center"/>
      </w:pPr>
      <w:r w:rsidRPr="006E2C64"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FC58BE" w:rsidRPr="006E2C64">
        <w:tc>
          <w:tcPr>
            <w:tcW w:w="3369" w:type="dxa"/>
            <w:tcBorders>
              <w:bottom w:val="single" w:sz="6" w:space="0" w:color="auto"/>
            </w:tcBorders>
          </w:tcPr>
          <w:p w:rsidR="00577B68" w:rsidRPr="006E2C64" w:rsidRDefault="006E2C64" w:rsidP="00D51C3B">
            <w:pPr>
              <w:pStyle w:val="Noeeu1"/>
              <w:spacing w:line="240" w:lineRule="auto"/>
              <w:jc w:val="center"/>
              <w:rPr>
                <w:bCs/>
              </w:rPr>
            </w:pPr>
            <w:r w:rsidRPr="00A65375">
              <w:rPr>
                <w:bCs/>
                <w:color w:val="FFFFFF" w:themeColor="background1"/>
              </w:rPr>
              <w:t>2</w:t>
            </w:r>
            <w:r w:rsidR="00D51C3B" w:rsidRPr="00A65375">
              <w:rPr>
                <w:bCs/>
                <w:color w:val="FFFFFF" w:themeColor="background1"/>
              </w:rPr>
              <w:t>7</w:t>
            </w:r>
            <w:r w:rsidRPr="00A65375">
              <w:rPr>
                <w:bCs/>
                <w:color w:val="FFFFFF" w:themeColor="background1"/>
              </w:rPr>
              <w:t xml:space="preserve">.05.2024 </w:t>
            </w:r>
          </w:p>
        </w:tc>
        <w:tc>
          <w:tcPr>
            <w:tcW w:w="3010" w:type="dxa"/>
          </w:tcPr>
          <w:p w:rsidR="00577B68" w:rsidRPr="006E2C64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Pr="006E2C64" w:rsidRDefault="00577B68" w:rsidP="00E35B73">
            <w:pPr>
              <w:pStyle w:val="Noeeu1"/>
              <w:spacing w:line="240" w:lineRule="auto"/>
              <w:jc w:val="center"/>
            </w:pPr>
            <w:r w:rsidRPr="006E2C64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Pr="006E2C64" w:rsidRDefault="006E2C64" w:rsidP="004025F5">
            <w:pPr>
              <w:pStyle w:val="Noeeu1"/>
              <w:spacing w:line="240" w:lineRule="auto"/>
              <w:jc w:val="center"/>
            </w:pPr>
            <w:r w:rsidRPr="00A65375">
              <w:rPr>
                <w:bCs/>
                <w:color w:val="FFFFFF" w:themeColor="background1"/>
              </w:rPr>
              <w:t>09-07-</w:t>
            </w:r>
            <w:r w:rsidR="004025F5" w:rsidRPr="00A65375">
              <w:rPr>
                <w:bCs/>
                <w:color w:val="FFFFFF" w:themeColor="background1"/>
              </w:rPr>
              <w:t>11</w:t>
            </w:r>
          </w:p>
        </w:tc>
      </w:tr>
    </w:tbl>
    <w:p w:rsidR="00577B68" w:rsidRPr="00FC58BE" w:rsidRDefault="00577B68" w:rsidP="00E35B73">
      <w:pPr>
        <w:rPr>
          <w:sz w:val="28"/>
        </w:rPr>
      </w:pPr>
      <w:r w:rsidRPr="00FC58BE">
        <w:rPr>
          <w:sz w:val="28"/>
        </w:rPr>
        <w:t xml:space="preserve">                                                            г. Казань</w:t>
      </w:r>
    </w:p>
    <w:p w:rsidR="00D82032" w:rsidRPr="00FC58BE" w:rsidRDefault="00D82032" w:rsidP="00E35B73">
      <w:pPr>
        <w:rPr>
          <w:sz w:val="28"/>
        </w:rPr>
      </w:pPr>
    </w:p>
    <w:p w:rsidR="002A50AC" w:rsidRPr="00FC58BE" w:rsidRDefault="00DF71DC" w:rsidP="00FC58BE">
      <w:pPr>
        <w:pStyle w:val="Noeeu1"/>
        <w:spacing w:line="264" w:lineRule="auto"/>
        <w:ind w:right="4820"/>
        <w:jc w:val="both"/>
        <w:rPr>
          <w:szCs w:val="28"/>
        </w:rPr>
      </w:pPr>
      <w:r w:rsidRPr="00FC58BE">
        <w:rPr>
          <w:szCs w:val="28"/>
        </w:rPr>
        <w:t xml:space="preserve">О </w:t>
      </w:r>
      <w:r w:rsidR="002A50AC" w:rsidRPr="00FC58BE">
        <w:rPr>
          <w:szCs w:val="28"/>
        </w:rPr>
        <w:t xml:space="preserve">внесении изменений в приказ Государственного комитета Республики Татарстан по закупкам от 06.07.2015                      № 09-16-88 </w:t>
      </w:r>
      <w:r w:rsidR="007222F6" w:rsidRPr="00FC58BE">
        <w:rPr>
          <w:szCs w:val="28"/>
        </w:rPr>
        <w:t>«</w:t>
      </w:r>
      <w:r w:rsidR="002A50AC" w:rsidRPr="00FC58BE">
        <w:rPr>
          <w:szCs w:val="28"/>
        </w:rPr>
        <w:t xml:space="preserve">Об утверждении Положения </w:t>
      </w:r>
      <w:bookmarkStart w:id="0" w:name="_GoBack"/>
      <w:bookmarkEnd w:id="0"/>
      <w:r w:rsidR="002A50AC" w:rsidRPr="00FC58BE">
        <w:rPr>
          <w:szCs w:val="28"/>
        </w:rPr>
        <w:t>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7222F6" w:rsidRPr="00FC58BE">
        <w:rPr>
          <w:szCs w:val="28"/>
        </w:rPr>
        <w:t>»</w:t>
      </w:r>
      <w:r w:rsidR="002A50AC" w:rsidRPr="00FC58BE">
        <w:rPr>
          <w:szCs w:val="28"/>
        </w:rPr>
        <w:t xml:space="preserve"> </w:t>
      </w:r>
    </w:p>
    <w:p w:rsidR="007B3AA0" w:rsidRPr="00FC58BE" w:rsidRDefault="007B3AA0" w:rsidP="00FC58BE">
      <w:pPr>
        <w:pStyle w:val="Noeeu1"/>
        <w:spacing w:line="264" w:lineRule="auto"/>
        <w:rPr>
          <w:szCs w:val="28"/>
        </w:rPr>
      </w:pPr>
    </w:p>
    <w:p w:rsidR="0070102E" w:rsidRPr="00FC58BE" w:rsidRDefault="00F70D26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 xml:space="preserve">В соответствии </w:t>
      </w:r>
      <w:r w:rsidR="00873953" w:rsidRPr="00FC58BE">
        <w:rPr>
          <w:sz w:val="28"/>
          <w:szCs w:val="28"/>
        </w:rPr>
        <w:t xml:space="preserve">с </w:t>
      </w:r>
      <w:r w:rsidR="0070102E" w:rsidRPr="00FC58BE">
        <w:rPr>
          <w:sz w:val="28"/>
          <w:szCs w:val="28"/>
        </w:rPr>
        <w:t xml:space="preserve">Указом Президента Российской Федерации от 1 июля </w:t>
      </w:r>
      <w:r w:rsidR="00873953" w:rsidRPr="00FC58BE">
        <w:rPr>
          <w:sz w:val="28"/>
          <w:szCs w:val="28"/>
        </w:rPr>
        <w:t xml:space="preserve">                   </w:t>
      </w:r>
      <w:r w:rsidR="0070102E" w:rsidRPr="00FC58BE">
        <w:rPr>
          <w:sz w:val="28"/>
          <w:szCs w:val="28"/>
        </w:rPr>
        <w:t xml:space="preserve">2010 года № 821 </w:t>
      </w:r>
      <w:r w:rsidR="007222F6" w:rsidRPr="00FC58BE">
        <w:rPr>
          <w:sz w:val="28"/>
          <w:szCs w:val="28"/>
        </w:rPr>
        <w:t>«</w:t>
      </w:r>
      <w:r w:rsidR="0070102E" w:rsidRPr="00FC58BE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222F6" w:rsidRPr="00FC58BE">
        <w:rPr>
          <w:sz w:val="28"/>
          <w:szCs w:val="28"/>
        </w:rPr>
        <w:t>»</w:t>
      </w:r>
      <w:r w:rsidR="00873953" w:rsidRPr="00FC58BE">
        <w:rPr>
          <w:sz w:val="28"/>
          <w:szCs w:val="28"/>
        </w:rPr>
        <w:t xml:space="preserve">, </w:t>
      </w:r>
      <w:r w:rsidR="00137834" w:rsidRPr="00FC58BE">
        <w:rPr>
          <w:sz w:val="28"/>
          <w:szCs w:val="28"/>
        </w:rPr>
        <w:t xml:space="preserve">Указ Президента Российской Федерации от 25 января 2024 года № 71 </w:t>
      </w:r>
      <w:r w:rsidR="007222F6" w:rsidRPr="00FC58BE">
        <w:rPr>
          <w:sz w:val="28"/>
          <w:szCs w:val="28"/>
        </w:rPr>
        <w:t>«</w:t>
      </w:r>
      <w:r w:rsidR="00137834" w:rsidRPr="00FC58BE">
        <w:rPr>
          <w:sz w:val="28"/>
          <w:szCs w:val="28"/>
        </w:rPr>
        <w:t>О внесении изменений в некоторые акты Президента Российской Федерации</w:t>
      </w:r>
      <w:r w:rsidR="007222F6" w:rsidRPr="00FC58BE">
        <w:rPr>
          <w:sz w:val="28"/>
          <w:szCs w:val="28"/>
        </w:rPr>
        <w:t>»</w:t>
      </w:r>
      <w:r w:rsidR="0070102E" w:rsidRPr="00FC58BE">
        <w:rPr>
          <w:sz w:val="28"/>
          <w:szCs w:val="28"/>
        </w:rPr>
        <w:t xml:space="preserve"> п р и к а з ы в а ю:</w:t>
      </w:r>
    </w:p>
    <w:p w:rsidR="0070102E" w:rsidRPr="00FC58BE" w:rsidRDefault="0039375A" w:rsidP="00FC58BE">
      <w:pPr>
        <w:spacing w:line="264" w:lineRule="auto"/>
        <w:jc w:val="both"/>
        <w:rPr>
          <w:sz w:val="28"/>
          <w:szCs w:val="28"/>
        </w:rPr>
      </w:pPr>
      <w:r w:rsidRPr="00FC58BE">
        <w:rPr>
          <w:sz w:val="28"/>
          <w:szCs w:val="28"/>
        </w:rPr>
        <w:tab/>
        <w:t>в</w:t>
      </w:r>
      <w:r w:rsidR="0070102E" w:rsidRPr="00FC58BE">
        <w:rPr>
          <w:sz w:val="28"/>
          <w:szCs w:val="28"/>
        </w:rPr>
        <w:t xml:space="preserve">нести в приказ Государственного комитета Республики Татарстан по закупкам от 06.07.2015 № 09-16-88 </w:t>
      </w:r>
      <w:r w:rsidR="007222F6" w:rsidRPr="00FC58BE">
        <w:rPr>
          <w:sz w:val="28"/>
          <w:szCs w:val="28"/>
        </w:rPr>
        <w:t>«</w:t>
      </w:r>
      <w:r w:rsidR="0070102E" w:rsidRPr="00FC58BE">
        <w:rPr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7222F6" w:rsidRPr="00FC58BE">
        <w:rPr>
          <w:sz w:val="28"/>
          <w:szCs w:val="28"/>
        </w:rPr>
        <w:t>»</w:t>
      </w:r>
      <w:r w:rsidR="0070102E" w:rsidRPr="00FC58BE">
        <w:rPr>
          <w:sz w:val="28"/>
          <w:szCs w:val="28"/>
        </w:rPr>
        <w:t xml:space="preserve"> (с изменениями, внесенными приказами</w:t>
      </w:r>
      <w:r w:rsidRPr="00FC58BE">
        <w:rPr>
          <w:sz w:val="28"/>
          <w:szCs w:val="28"/>
        </w:rPr>
        <w:t xml:space="preserve"> Государственного комитета Республики Татарстан </w:t>
      </w:r>
      <w:r w:rsidR="0070102E" w:rsidRPr="00FC58BE">
        <w:rPr>
          <w:sz w:val="28"/>
          <w:szCs w:val="28"/>
        </w:rPr>
        <w:t xml:space="preserve">от 23.03.2016 № 09-16-42, </w:t>
      </w:r>
      <w:r w:rsidR="00741F71" w:rsidRPr="00FC58BE">
        <w:rPr>
          <w:sz w:val="28"/>
          <w:szCs w:val="28"/>
        </w:rPr>
        <w:t xml:space="preserve">                 от </w:t>
      </w:r>
      <w:r w:rsidR="0070102E" w:rsidRPr="00FC58BE">
        <w:rPr>
          <w:sz w:val="28"/>
          <w:szCs w:val="28"/>
        </w:rPr>
        <w:t>04.10.2018 №</w:t>
      </w:r>
      <w:r w:rsidR="002F0748" w:rsidRPr="00FC58BE">
        <w:rPr>
          <w:sz w:val="28"/>
          <w:szCs w:val="28"/>
        </w:rPr>
        <w:t xml:space="preserve"> 09-05-161</w:t>
      </w:r>
      <w:r w:rsidR="00DE31FC" w:rsidRPr="00FC58BE">
        <w:rPr>
          <w:sz w:val="28"/>
          <w:szCs w:val="28"/>
        </w:rPr>
        <w:t xml:space="preserve">, </w:t>
      </w:r>
      <w:r w:rsidR="00741F71" w:rsidRPr="00FC58BE">
        <w:rPr>
          <w:sz w:val="28"/>
          <w:szCs w:val="28"/>
        </w:rPr>
        <w:t xml:space="preserve">от </w:t>
      </w:r>
      <w:r w:rsidR="00DE31FC" w:rsidRPr="00FC58BE">
        <w:rPr>
          <w:sz w:val="28"/>
          <w:szCs w:val="28"/>
        </w:rPr>
        <w:t>30.09</w:t>
      </w:r>
      <w:r w:rsidR="0070102E" w:rsidRPr="00FC58BE">
        <w:rPr>
          <w:sz w:val="28"/>
          <w:szCs w:val="28"/>
        </w:rPr>
        <w:t>.2022 №</w:t>
      </w:r>
      <w:r w:rsidR="002F0748" w:rsidRPr="00FC58BE">
        <w:rPr>
          <w:sz w:val="28"/>
          <w:szCs w:val="28"/>
        </w:rPr>
        <w:t xml:space="preserve"> 04-05-182</w:t>
      </w:r>
      <w:r w:rsidR="0070102E" w:rsidRPr="00FC58BE">
        <w:rPr>
          <w:sz w:val="28"/>
          <w:szCs w:val="28"/>
        </w:rPr>
        <w:t>,</w:t>
      </w:r>
      <w:r w:rsidR="00741F71" w:rsidRPr="00FC58BE">
        <w:rPr>
          <w:sz w:val="28"/>
          <w:szCs w:val="28"/>
        </w:rPr>
        <w:t xml:space="preserve"> от</w:t>
      </w:r>
      <w:r w:rsidR="0070102E" w:rsidRPr="00FC58BE">
        <w:rPr>
          <w:sz w:val="28"/>
          <w:szCs w:val="28"/>
        </w:rPr>
        <w:t xml:space="preserve"> 05.04.2023 № 04-05-44</w:t>
      </w:r>
      <w:r w:rsidR="00741F71" w:rsidRPr="00FC58BE">
        <w:rPr>
          <w:sz w:val="28"/>
          <w:szCs w:val="28"/>
        </w:rPr>
        <w:t>, от 18.09.2023 № 09-07-10</w:t>
      </w:r>
      <w:r w:rsidR="0070102E" w:rsidRPr="00FC58BE">
        <w:rPr>
          <w:sz w:val="28"/>
          <w:szCs w:val="28"/>
        </w:rPr>
        <w:t>)</w:t>
      </w:r>
      <w:r w:rsidR="002F0748" w:rsidRPr="00FC58BE">
        <w:rPr>
          <w:sz w:val="28"/>
          <w:szCs w:val="28"/>
        </w:rPr>
        <w:t xml:space="preserve">, </w:t>
      </w:r>
      <w:r w:rsidRPr="00FC58BE">
        <w:rPr>
          <w:sz w:val="28"/>
          <w:szCs w:val="28"/>
        </w:rPr>
        <w:t>следующие изменения</w:t>
      </w:r>
      <w:r w:rsidR="002F0748" w:rsidRPr="00FC58BE">
        <w:rPr>
          <w:sz w:val="28"/>
          <w:szCs w:val="28"/>
        </w:rPr>
        <w:t>:</w:t>
      </w:r>
    </w:p>
    <w:p w:rsidR="0015254F" w:rsidRPr="00FC58BE" w:rsidRDefault="0015254F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 xml:space="preserve">подпункт </w:t>
      </w:r>
      <w:r w:rsidR="007222F6" w:rsidRPr="00FC58BE">
        <w:rPr>
          <w:sz w:val="28"/>
          <w:szCs w:val="28"/>
        </w:rPr>
        <w:t>«</w:t>
      </w:r>
      <w:r w:rsidRPr="00FC58BE">
        <w:rPr>
          <w:sz w:val="28"/>
          <w:szCs w:val="28"/>
        </w:rPr>
        <w:t>а</w:t>
      </w:r>
      <w:r w:rsidR="007222F6" w:rsidRPr="00FC58BE">
        <w:rPr>
          <w:sz w:val="28"/>
          <w:szCs w:val="28"/>
        </w:rPr>
        <w:t>»</w:t>
      </w:r>
      <w:r w:rsidRPr="00FC58BE">
        <w:rPr>
          <w:sz w:val="28"/>
          <w:szCs w:val="28"/>
        </w:rPr>
        <w:t xml:space="preserve"> пункта 3 изложить в следующей редакции:</w:t>
      </w:r>
    </w:p>
    <w:p w:rsidR="0015254F" w:rsidRPr="00FC58BE" w:rsidRDefault="007222F6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>«</w:t>
      </w:r>
      <w:r w:rsidR="0015254F" w:rsidRPr="00FC58BE">
        <w:rPr>
          <w:sz w:val="28"/>
          <w:szCs w:val="28"/>
        </w:rPr>
        <w:t xml:space="preserve">а) в обеспечении соблюдения государственными гражданскими служащими Госкомитета (далее </w:t>
      </w:r>
      <w:r w:rsidR="00FC58BE">
        <w:rPr>
          <w:sz w:val="28"/>
          <w:szCs w:val="28"/>
        </w:rPr>
        <w:t>–</w:t>
      </w:r>
      <w:r w:rsidR="0015254F" w:rsidRPr="00FC58BE">
        <w:rPr>
          <w:sz w:val="28"/>
          <w:szCs w:val="28"/>
        </w:rPr>
        <w:t xml:space="preserve">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="0015254F" w:rsidRPr="00FC58BE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15254F" w:rsidRPr="00FC58BE">
        <w:rPr>
          <w:sz w:val="28"/>
          <w:szCs w:val="28"/>
        </w:rPr>
        <w:t xml:space="preserve"> от 25 декабря 2008 года </w:t>
      </w:r>
      <w:r w:rsidRPr="00FC58BE">
        <w:rPr>
          <w:sz w:val="28"/>
          <w:szCs w:val="28"/>
        </w:rPr>
        <w:t>№</w:t>
      </w:r>
      <w:r w:rsidR="0015254F" w:rsidRPr="00FC58BE">
        <w:rPr>
          <w:sz w:val="28"/>
          <w:szCs w:val="28"/>
        </w:rPr>
        <w:t xml:space="preserve"> 273-ФЗ </w:t>
      </w:r>
      <w:r w:rsidRPr="00FC58BE">
        <w:rPr>
          <w:sz w:val="28"/>
          <w:szCs w:val="28"/>
        </w:rPr>
        <w:t>«</w:t>
      </w:r>
      <w:r w:rsidR="0015254F" w:rsidRPr="00FC58BE">
        <w:rPr>
          <w:sz w:val="28"/>
          <w:szCs w:val="28"/>
        </w:rPr>
        <w:t xml:space="preserve">О противодействии </w:t>
      </w:r>
      <w:r w:rsidR="0015254F" w:rsidRPr="00FC58BE">
        <w:rPr>
          <w:sz w:val="28"/>
          <w:szCs w:val="28"/>
        </w:rPr>
        <w:lastRenderedPageBreak/>
        <w:t>коррупции</w:t>
      </w:r>
      <w:r w:rsidRPr="00FC58BE">
        <w:rPr>
          <w:sz w:val="28"/>
          <w:szCs w:val="28"/>
        </w:rPr>
        <w:t>»</w:t>
      </w:r>
      <w:r w:rsidR="0015254F" w:rsidRPr="00FC58BE">
        <w:rPr>
          <w:sz w:val="28"/>
          <w:szCs w:val="28"/>
        </w:rPr>
        <w:t xml:space="preserve">, другими федеральными законами в целях противодействия коррупции (далее </w:t>
      </w:r>
      <w:r w:rsidR="00342522">
        <w:rPr>
          <w:sz w:val="28"/>
          <w:szCs w:val="28"/>
        </w:rPr>
        <w:t>–</w:t>
      </w:r>
      <w:r w:rsidR="0015254F" w:rsidRPr="00FC58BE">
        <w:rPr>
          <w:sz w:val="28"/>
          <w:szCs w:val="28"/>
        </w:rPr>
        <w:t xml:space="preserve"> требования к служебному поведению и (или) требования об урегулировании конфликта интересов);</w:t>
      </w:r>
      <w:r w:rsidRPr="00FC58BE">
        <w:rPr>
          <w:sz w:val="28"/>
          <w:szCs w:val="28"/>
        </w:rPr>
        <w:t>»</w:t>
      </w:r>
      <w:r w:rsidR="0015254F" w:rsidRPr="00FC58BE">
        <w:rPr>
          <w:sz w:val="28"/>
          <w:szCs w:val="28"/>
        </w:rPr>
        <w:t>;</w:t>
      </w:r>
    </w:p>
    <w:p w:rsidR="00127EAD" w:rsidRPr="00FC58BE" w:rsidRDefault="00127EAD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 xml:space="preserve">пункт 16 дополнить подпунктом </w:t>
      </w:r>
      <w:r w:rsidR="007222F6" w:rsidRPr="00FC58BE">
        <w:rPr>
          <w:sz w:val="28"/>
          <w:szCs w:val="28"/>
        </w:rPr>
        <w:t>«</w:t>
      </w:r>
      <w:r w:rsidRPr="00FC58BE">
        <w:rPr>
          <w:sz w:val="28"/>
          <w:szCs w:val="28"/>
        </w:rPr>
        <w:t>е</w:t>
      </w:r>
      <w:r w:rsidR="007222F6" w:rsidRPr="00FC58BE">
        <w:rPr>
          <w:sz w:val="28"/>
          <w:szCs w:val="28"/>
        </w:rPr>
        <w:t>»</w:t>
      </w:r>
      <w:r w:rsidRPr="00FC58BE">
        <w:rPr>
          <w:sz w:val="28"/>
          <w:szCs w:val="28"/>
        </w:rPr>
        <w:t xml:space="preserve"> следующего содержания:</w:t>
      </w:r>
    </w:p>
    <w:p w:rsidR="00FF342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127EAD" w:rsidRPr="00FC58BE">
        <w:rPr>
          <w:rFonts w:ascii="Times New Roman" w:hAnsi="Times New Roman"/>
          <w:sz w:val="28"/>
          <w:szCs w:val="28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FC58BE">
        <w:rPr>
          <w:rFonts w:ascii="Times New Roman" w:hAnsi="Times New Roman"/>
          <w:sz w:val="28"/>
          <w:szCs w:val="28"/>
        </w:rPr>
        <w:t>»</w:t>
      </w:r>
      <w:r w:rsidR="00127EAD" w:rsidRPr="00FC58BE">
        <w:rPr>
          <w:rFonts w:ascii="Times New Roman" w:hAnsi="Times New Roman"/>
          <w:sz w:val="28"/>
          <w:szCs w:val="28"/>
        </w:rPr>
        <w:t>;</w:t>
      </w:r>
    </w:p>
    <w:p w:rsidR="00FF342D" w:rsidRPr="00FC58BE" w:rsidRDefault="00FF342D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пункт 17.4. изложить в следующей редакции:</w:t>
      </w:r>
    </w:p>
    <w:p w:rsidR="00FF342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 xml:space="preserve">17.4. Уведомления, указанные в абзаце пятом подпункта </w:t>
      </w: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 xml:space="preserve"> и подпункте </w:t>
      </w: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рассматриваются сотрудником ответственным за организацию и ведение кадрового делопроизводства -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уведомлений.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9B3CD5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пункте 17.5.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подпунктах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в пункте 17.6.: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а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подпунктах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подпункт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в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3CD3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,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а также рекомендации для принятия одного из решений в соответствии с пунктами 24, 25.3., 25.4., 26.1. настоящего Положения или иного решения.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>;</w:t>
      </w:r>
    </w:p>
    <w:p w:rsidR="00CA3D1E" w:rsidRPr="00FC58BE" w:rsidRDefault="00CA3D1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пункт 18</w:t>
      </w:r>
      <w:r w:rsidRPr="00FC58BE">
        <w:rPr>
          <w:sz w:val="28"/>
          <w:szCs w:val="28"/>
        </w:rPr>
        <w:t>.</w:t>
      </w:r>
      <w:r w:rsidRPr="00FC58BE">
        <w:rPr>
          <w:rFonts w:ascii="Times New Roman" w:hAnsi="Times New Roman"/>
          <w:sz w:val="28"/>
          <w:szCs w:val="28"/>
        </w:rPr>
        <w:t>2</w:t>
      </w:r>
      <w:r w:rsidRPr="00FC58BE">
        <w:rPr>
          <w:sz w:val="28"/>
          <w:szCs w:val="28"/>
        </w:rPr>
        <w:t>.</w:t>
      </w:r>
      <w:r w:rsidRPr="00FC58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7EA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18</w:t>
      </w:r>
      <w:r w:rsidR="00563CD3" w:rsidRPr="00FC58BE">
        <w:rPr>
          <w:rFonts w:ascii="Times New Roman" w:hAnsi="Times New Roman"/>
          <w:sz w:val="28"/>
          <w:szCs w:val="28"/>
        </w:rPr>
        <w:t>.</w:t>
      </w:r>
      <w:r w:rsidR="00CA3D1E" w:rsidRPr="00FC58BE">
        <w:rPr>
          <w:rFonts w:ascii="Times New Roman" w:hAnsi="Times New Roman"/>
          <w:sz w:val="28"/>
          <w:szCs w:val="28"/>
        </w:rPr>
        <w:t xml:space="preserve">2. Уведомления, указанные в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рассматриваются на очередном (плановом) заседании </w:t>
      </w:r>
      <w:r w:rsidR="00563CD3" w:rsidRPr="00FC58BE">
        <w:rPr>
          <w:rFonts w:ascii="Times New Roman" w:hAnsi="Times New Roman"/>
          <w:sz w:val="28"/>
          <w:szCs w:val="28"/>
        </w:rPr>
        <w:t>К</w:t>
      </w:r>
      <w:r w:rsidR="00CA3D1E" w:rsidRPr="00FC58BE">
        <w:rPr>
          <w:rFonts w:ascii="Times New Roman" w:hAnsi="Times New Roman"/>
          <w:sz w:val="28"/>
          <w:szCs w:val="28"/>
        </w:rPr>
        <w:t>омиссии.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>;</w:t>
      </w:r>
    </w:p>
    <w:p w:rsidR="001C644F" w:rsidRPr="00FC58BE" w:rsidRDefault="00563CD3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пункте 19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подпунктом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  <w:r w:rsidR="001C644F" w:rsidRPr="00FC58BE">
        <w:rPr>
          <w:rFonts w:ascii="Times New Roman" w:hAnsi="Times New Roman"/>
          <w:sz w:val="28"/>
          <w:szCs w:val="28"/>
        </w:rPr>
        <w:t xml:space="preserve"> 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а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19.1.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подпунктом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; 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дополнить пунктом 25.4. следующего содержания:</w:t>
      </w:r>
    </w:p>
    <w:p w:rsidR="001C644F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1C644F" w:rsidRPr="00FC58BE">
        <w:rPr>
          <w:rFonts w:ascii="Times New Roman" w:hAnsi="Times New Roman"/>
          <w:sz w:val="28"/>
          <w:szCs w:val="28"/>
        </w:rPr>
        <w:t xml:space="preserve">25.4. По итогам рассмотрения вопроса, указанного в подпункте </w:t>
      </w:r>
      <w:r w:rsidRPr="00FC58BE">
        <w:rPr>
          <w:rFonts w:ascii="Times New Roman" w:hAnsi="Times New Roman"/>
          <w:sz w:val="28"/>
          <w:szCs w:val="28"/>
        </w:rPr>
        <w:t>«</w:t>
      </w:r>
      <w:r w:rsidR="001C644F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1C644F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63CD3" w:rsidRPr="00FC58BE" w:rsidRDefault="001C644F" w:rsidP="00FC58BE">
      <w:pPr>
        <w:pStyle w:val="aa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lastRenderedPageBreak/>
        <w:t>б)</w:t>
      </w:r>
      <w:r w:rsidR="00FC58BE" w:rsidRPr="00FC58BE">
        <w:rPr>
          <w:rFonts w:ascii="Times New Roman" w:hAnsi="Times New Roman"/>
          <w:sz w:val="28"/>
          <w:szCs w:val="28"/>
        </w:rPr>
        <w:t xml:space="preserve"> </w:t>
      </w:r>
      <w:r w:rsidRPr="00FC58BE">
        <w:rPr>
          <w:rFonts w:ascii="Times New Roman" w:hAnsi="Times New Roman"/>
          <w:sz w:val="28"/>
          <w:szCs w:val="28"/>
        </w:rPr>
        <w:t>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856AC8" w:rsidRPr="00FC58BE" w:rsidRDefault="00856AC8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>пункт 26 изложить в следующей редакции:</w:t>
      </w:r>
    </w:p>
    <w:p w:rsidR="00A62118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а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г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и при наличии к тому оснований комиссия может принять иное решение, чем это предусмотрено пунктами 22 – 25.4. и 26.1. настоящего Положения. Основания и мотивы принятия такого решения должны быть отражены в протоколе заседания Комиссии.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>.</w:t>
      </w:r>
    </w:p>
    <w:p w:rsidR="006B3DEC" w:rsidRDefault="006B3DEC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FC58BE" w:rsidRPr="00FC58BE" w:rsidRDefault="00FC58BE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1C371D" w:rsidRPr="00FC58BE" w:rsidRDefault="008722A5" w:rsidP="00E35B73">
      <w:pPr>
        <w:pStyle w:val="10"/>
        <w:spacing w:line="240" w:lineRule="auto"/>
        <w:jc w:val="both"/>
      </w:pPr>
      <w:r w:rsidRPr="00FC58BE">
        <w:t>И.о.</w:t>
      </w:r>
      <w:r w:rsidR="00981CA1" w:rsidRPr="00FC58BE">
        <w:t xml:space="preserve"> </w:t>
      </w:r>
      <w:r w:rsidRPr="00FC58BE">
        <w:t>п</w:t>
      </w:r>
      <w:r w:rsidR="00022363" w:rsidRPr="00FC58BE">
        <w:t>редседа</w:t>
      </w:r>
      <w:r w:rsidR="001C371D" w:rsidRPr="00FC58BE">
        <w:t>тел</w:t>
      </w:r>
      <w:r w:rsidRPr="00FC58BE">
        <w:t>я</w:t>
      </w:r>
      <w:r w:rsidR="001C371D" w:rsidRPr="00FC58BE">
        <w:tab/>
      </w:r>
      <w:r w:rsidRPr="00FC58BE">
        <w:t xml:space="preserve"> </w:t>
      </w:r>
      <w:r w:rsidR="001C371D" w:rsidRPr="00FC58BE">
        <w:tab/>
      </w:r>
      <w:r w:rsidR="00B74EA0" w:rsidRPr="00FC58BE">
        <w:t xml:space="preserve">   </w:t>
      </w:r>
      <w:r w:rsidR="001C371D" w:rsidRPr="00FC58BE">
        <w:tab/>
      </w:r>
      <w:r w:rsidR="001C371D" w:rsidRPr="00FC58BE">
        <w:tab/>
      </w:r>
      <w:r w:rsidR="001C371D" w:rsidRPr="00FC58BE">
        <w:tab/>
      </w:r>
      <w:r w:rsidR="00981CA1" w:rsidRPr="00FC58BE">
        <w:t xml:space="preserve">       </w:t>
      </w:r>
      <w:r w:rsidR="004F5984" w:rsidRPr="00FC58BE">
        <w:t xml:space="preserve"> </w:t>
      </w:r>
      <w:r w:rsidR="00641782" w:rsidRPr="00FC58BE">
        <w:t xml:space="preserve">  </w:t>
      </w:r>
      <w:r w:rsidRPr="00FC58BE">
        <w:t xml:space="preserve">                      И.Г.Багаутдинов</w:t>
      </w:r>
    </w:p>
    <w:p w:rsidR="003324CE" w:rsidRPr="00FC58BE" w:rsidRDefault="003324CE" w:rsidP="00E35B73">
      <w:pPr>
        <w:pStyle w:val="10"/>
        <w:spacing w:line="240" w:lineRule="auto"/>
        <w:jc w:val="both"/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B96352" w:rsidRPr="00FC58BE" w:rsidRDefault="00B96352" w:rsidP="00AA6420">
      <w:pPr>
        <w:ind w:left="5954"/>
        <w:rPr>
          <w:sz w:val="24"/>
          <w:szCs w:val="24"/>
        </w:rPr>
      </w:pPr>
    </w:p>
    <w:sectPr w:rsidR="00B96352" w:rsidRPr="00FC58BE" w:rsidSect="00FC58BE">
      <w:headerReference w:type="default" r:id="rId10"/>
      <w:footerReference w:type="default" r:id="rId11"/>
      <w:pgSz w:w="11906" w:h="16838" w:code="9"/>
      <w:pgMar w:top="851" w:right="851" w:bottom="1134" w:left="113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CA" w:rsidRDefault="00FD4CCA">
      <w:r>
        <w:separator/>
      </w:r>
    </w:p>
  </w:endnote>
  <w:endnote w:type="continuationSeparator" w:id="0">
    <w:p w:rsidR="00FD4CCA" w:rsidRDefault="00F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CA" w:rsidRDefault="00FD4CCA">
      <w:r>
        <w:separator/>
      </w:r>
    </w:p>
  </w:footnote>
  <w:footnote w:type="continuationSeparator" w:id="0">
    <w:p w:rsidR="00FD4CCA" w:rsidRDefault="00FD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5674"/>
      <w:docPartObj>
        <w:docPartGallery w:val="Page Numbers (Top of Page)"/>
        <w:docPartUnique/>
      </w:docPartObj>
    </w:sdtPr>
    <w:sdtEndPr/>
    <w:sdtContent>
      <w:p w:rsidR="00FC58BE" w:rsidRDefault="00FC58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75">
          <w:rPr>
            <w:noProof/>
          </w:rPr>
          <w:t>2</w:t>
        </w:r>
        <w:r>
          <w:fldChar w:fldCharType="end"/>
        </w:r>
      </w:p>
    </w:sdtContent>
  </w:sdt>
  <w:p w:rsidR="00FC58BE" w:rsidRDefault="00FC58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0902016"/>
    <w:multiLevelType w:val="hybridMultilevel"/>
    <w:tmpl w:val="B762DF5C"/>
    <w:lvl w:ilvl="0" w:tplc="4760C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C1816"/>
    <w:multiLevelType w:val="hybridMultilevel"/>
    <w:tmpl w:val="A61612B8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E85"/>
    <w:multiLevelType w:val="hybridMultilevel"/>
    <w:tmpl w:val="1C705526"/>
    <w:lvl w:ilvl="0" w:tplc="6868E54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705"/>
    <w:multiLevelType w:val="hybridMultilevel"/>
    <w:tmpl w:val="0E648B2A"/>
    <w:lvl w:ilvl="0" w:tplc="ED1A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8E96361"/>
    <w:multiLevelType w:val="hybridMultilevel"/>
    <w:tmpl w:val="A496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9"/>
    <w:rsid w:val="000030B7"/>
    <w:rsid w:val="00011463"/>
    <w:rsid w:val="00022363"/>
    <w:rsid w:val="00027750"/>
    <w:rsid w:val="00040D08"/>
    <w:rsid w:val="00066AE5"/>
    <w:rsid w:val="000773D4"/>
    <w:rsid w:val="000869EC"/>
    <w:rsid w:val="0009344C"/>
    <w:rsid w:val="00097362"/>
    <w:rsid w:val="000A75F5"/>
    <w:rsid w:val="000B428B"/>
    <w:rsid w:val="000B5CB6"/>
    <w:rsid w:val="000C7EFE"/>
    <w:rsid w:val="000D530D"/>
    <w:rsid w:val="000D59E7"/>
    <w:rsid w:val="00127EAD"/>
    <w:rsid w:val="001309BE"/>
    <w:rsid w:val="00133CC9"/>
    <w:rsid w:val="00137834"/>
    <w:rsid w:val="0014760E"/>
    <w:rsid w:val="0015254F"/>
    <w:rsid w:val="00162FE5"/>
    <w:rsid w:val="0016487A"/>
    <w:rsid w:val="00165433"/>
    <w:rsid w:val="001726DE"/>
    <w:rsid w:val="001732B8"/>
    <w:rsid w:val="001746DB"/>
    <w:rsid w:val="00183B98"/>
    <w:rsid w:val="001A1E4C"/>
    <w:rsid w:val="001B2F4D"/>
    <w:rsid w:val="001C371D"/>
    <w:rsid w:val="001C644F"/>
    <w:rsid w:val="001C7E43"/>
    <w:rsid w:val="001D1597"/>
    <w:rsid w:val="001E2227"/>
    <w:rsid w:val="001E23E2"/>
    <w:rsid w:val="00211E1B"/>
    <w:rsid w:val="00230982"/>
    <w:rsid w:val="002527B9"/>
    <w:rsid w:val="00252B4B"/>
    <w:rsid w:val="00256FAF"/>
    <w:rsid w:val="0027220C"/>
    <w:rsid w:val="00282951"/>
    <w:rsid w:val="00282D7C"/>
    <w:rsid w:val="00283CAA"/>
    <w:rsid w:val="00284413"/>
    <w:rsid w:val="00292C68"/>
    <w:rsid w:val="002A50AC"/>
    <w:rsid w:val="002A7200"/>
    <w:rsid w:val="002E72A2"/>
    <w:rsid w:val="002F052B"/>
    <w:rsid w:val="002F0748"/>
    <w:rsid w:val="002F0C65"/>
    <w:rsid w:val="003324CE"/>
    <w:rsid w:val="00332894"/>
    <w:rsid w:val="00342522"/>
    <w:rsid w:val="00350925"/>
    <w:rsid w:val="0036301C"/>
    <w:rsid w:val="00363AA2"/>
    <w:rsid w:val="0038185A"/>
    <w:rsid w:val="00384EF2"/>
    <w:rsid w:val="0039087A"/>
    <w:rsid w:val="00390B9D"/>
    <w:rsid w:val="00391D91"/>
    <w:rsid w:val="0039375A"/>
    <w:rsid w:val="0039418C"/>
    <w:rsid w:val="003A2BFE"/>
    <w:rsid w:val="003A6645"/>
    <w:rsid w:val="003C26A2"/>
    <w:rsid w:val="003D7C2D"/>
    <w:rsid w:val="003F0BAA"/>
    <w:rsid w:val="003F26AD"/>
    <w:rsid w:val="003F7896"/>
    <w:rsid w:val="00400F6A"/>
    <w:rsid w:val="004025F5"/>
    <w:rsid w:val="004052A4"/>
    <w:rsid w:val="004143EA"/>
    <w:rsid w:val="00414876"/>
    <w:rsid w:val="00430654"/>
    <w:rsid w:val="00471055"/>
    <w:rsid w:val="004776C3"/>
    <w:rsid w:val="00480136"/>
    <w:rsid w:val="004B157E"/>
    <w:rsid w:val="004D49D3"/>
    <w:rsid w:val="004D4CD5"/>
    <w:rsid w:val="004E7B05"/>
    <w:rsid w:val="004F1D7F"/>
    <w:rsid w:val="004F5984"/>
    <w:rsid w:val="004F7BA6"/>
    <w:rsid w:val="00500349"/>
    <w:rsid w:val="00502B77"/>
    <w:rsid w:val="00526EF8"/>
    <w:rsid w:val="0055705E"/>
    <w:rsid w:val="00561356"/>
    <w:rsid w:val="00563CD3"/>
    <w:rsid w:val="00564883"/>
    <w:rsid w:val="00565429"/>
    <w:rsid w:val="00566BF4"/>
    <w:rsid w:val="00577B68"/>
    <w:rsid w:val="005A5748"/>
    <w:rsid w:val="005C2A32"/>
    <w:rsid w:val="005C4803"/>
    <w:rsid w:val="005E3B74"/>
    <w:rsid w:val="005F31CE"/>
    <w:rsid w:val="00611D58"/>
    <w:rsid w:val="00624893"/>
    <w:rsid w:val="00626453"/>
    <w:rsid w:val="00631A81"/>
    <w:rsid w:val="00641782"/>
    <w:rsid w:val="00652EFB"/>
    <w:rsid w:val="0066138B"/>
    <w:rsid w:val="00665420"/>
    <w:rsid w:val="006671FE"/>
    <w:rsid w:val="006758D4"/>
    <w:rsid w:val="00685872"/>
    <w:rsid w:val="006A075E"/>
    <w:rsid w:val="006B3DEC"/>
    <w:rsid w:val="006C0ACB"/>
    <w:rsid w:val="006C2225"/>
    <w:rsid w:val="006C4E74"/>
    <w:rsid w:val="006E16BB"/>
    <w:rsid w:val="006E293E"/>
    <w:rsid w:val="006E2C64"/>
    <w:rsid w:val="006E2FC8"/>
    <w:rsid w:val="0070102E"/>
    <w:rsid w:val="007055CB"/>
    <w:rsid w:val="00713A4C"/>
    <w:rsid w:val="007171EF"/>
    <w:rsid w:val="0071745B"/>
    <w:rsid w:val="007222F6"/>
    <w:rsid w:val="00722D95"/>
    <w:rsid w:val="0073282B"/>
    <w:rsid w:val="00740C5E"/>
    <w:rsid w:val="00741F71"/>
    <w:rsid w:val="0077529B"/>
    <w:rsid w:val="0078391C"/>
    <w:rsid w:val="007A20E3"/>
    <w:rsid w:val="007A2555"/>
    <w:rsid w:val="007A495F"/>
    <w:rsid w:val="007B07DE"/>
    <w:rsid w:val="007B28CD"/>
    <w:rsid w:val="007B3AA0"/>
    <w:rsid w:val="007F0502"/>
    <w:rsid w:val="007F5CD8"/>
    <w:rsid w:val="007F7DC5"/>
    <w:rsid w:val="008043B1"/>
    <w:rsid w:val="0081189D"/>
    <w:rsid w:val="00817D59"/>
    <w:rsid w:val="00822E7B"/>
    <w:rsid w:val="00833EF4"/>
    <w:rsid w:val="00840771"/>
    <w:rsid w:val="00855F1C"/>
    <w:rsid w:val="00856AC8"/>
    <w:rsid w:val="0086539D"/>
    <w:rsid w:val="00866E37"/>
    <w:rsid w:val="008722A5"/>
    <w:rsid w:val="00873953"/>
    <w:rsid w:val="00886400"/>
    <w:rsid w:val="008936F9"/>
    <w:rsid w:val="008A2197"/>
    <w:rsid w:val="008A6452"/>
    <w:rsid w:val="008C49A1"/>
    <w:rsid w:val="008C7DD7"/>
    <w:rsid w:val="008E0302"/>
    <w:rsid w:val="008E6011"/>
    <w:rsid w:val="008F24B4"/>
    <w:rsid w:val="008F6BA8"/>
    <w:rsid w:val="00903139"/>
    <w:rsid w:val="00904564"/>
    <w:rsid w:val="00913203"/>
    <w:rsid w:val="009343C6"/>
    <w:rsid w:val="00942562"/>
    <w:rsid w:val="00946728"/>
    <w:rsid w:val="00981CA1"/>
    <w:rsid w:val="009B3CD5"/>
    <w:rsid w:val="009D4D05"/>
    <w:rsid w:val="009D7A0A"/>
    <w:rsid w:val="009E357C"/>
    <w:rsid w:val="009E6DE7"/>
    <w:rsid w:val="009E7C94"/>
    <w:rsid w:val="00A10F7A"/>
    <w:rsid w:val="00A16047"/>
    <w:rsid w:val="00A25BFA"/>
    <w:rsid w:val="00A444BA"/>
    <w:rsid w:val="00A449AF"/>
    <w:rsid w:val="00A62118"/>
    <w:rsid w:val="00A65375"/>
    <w:rsid w:val="00A6756D"/>
    <w:rsid w:val="00A71F05"/>
    <w:rsid w:val="00A766AE"/>
    <w:rsid w:val="00A8787C"/>
    <w:rsid w:val="00AA02BC"/>
    <w:rsid w:val="00AA0B85"/>
    <w:rsid w:val="00AA6420"/>
    <w:rsid w:val="00AD01FC"/>
    <w:rsid w:val="00AF18AF"/>
    <w:rsid w:val="00AF6587"/>
    <w:rsid w:val="00B3599B"/>
    <w:rsid w:val="00B374C8"/>
    <w:rsid w:val="00B37782"/>
    <w:rsid w:val="00B46D0A"/>
    <w:rsid w:val="00B47F9E"/>
    <w:rsid w:val="00B6701B"/>
    <w:rsid w:val="00B70469"/>
    <w:rsid w:val="00B74EA0"/>
    <w:rsid w:val="00B82F31"/>
    <w:rsid w:val="00B94FAD"/>
    <w:rsid w:val="00B96352"/>
    <w:rsid w:val="00BB1AA3"/>
    <w:rsid w:val="00BB7F6F"/>
    <w:rsid w:val="00BF4F79"/>
    <w:rsid w:val="00C00A89"/>
    <w:rsid w:val="00C05E53"/>
    <w:rsid w:val="00C112E7"/>
    <w:rsid w:val="00C136E5"/>
    <w:rsid w:val="00C30C9E"/>
    <w:rsid w:val="00C369BB"/>
    <w:rsid w:val="00C50BB9"/>
    <w:rsid w:val="00C65C74"/>
    <w:rsid w:val="00C759D4"/>
    <w:rsid w:val="00C82CE6"/>
    <w:rsid w:val="00CA3D1E"/>
    <w:rsid w:val="00CA6D0D"/>
    <w:rsid w:val="00CB1AA4"/>
    <w:rsid w:val="00CB1CEB"/>
    <w:rsid w:val="00CE5CEE"/>
    <w:rsid w:val="00CE7379"/>
    <w:rsid w:val="00CF1903"/>
    <w:rsid w:val="00CF2128"/>
    <w:rsid w:val="00CF4CFF"/>
    <w:rsid w:val="00CF6561"/>
    <w:rsid w:val="00D06C6A"/>
    <w:rsid w:val="00D107FE"/>
    <w:rsid w:val="00D13C80"/>
    <w:rsid w:val="00D33FEE"/>
    <w:rsid w:val="00D41D0A"/>
    <w:rsid w:val="00D4480F"/>
    <w:rsid w:val="00D51C3B"/>
    <w:rsid w:val="00D55B51"/>
    <w:rsid w:val="00D60597"/>
    <w:rsid w:val="00D70946"/>
    <w:rsid w:val="00D71574"/>
    <w:rsid w:val="00D82032"/>
    <w:rsid w:val="00D83723"/>
    <w:rsid w:val="00D93D60"/>
    <w:rsid w:val="00DA4882"/>
    <w:rsid w:val="00DB3CF0"/>
    <w:rsid w:val="00DB5CEA"/>
    <w:rsid w:val="00DC16C7"/>
    <w:rsid w:val="00DC1D91"/>
    <w:rsid w:val="00DE31FC"/>
    <w:rsid w:val="00DE5F51"/>
    <w:rsid w:val="00DF71DC"/>
    <w:rsid w:val="00E02EC9"/>
    <w:rsid w:val="00E04AB7"/>
    <w:rsid w:val="00E055FD"/>
    <w:rsid w:val="00E07798"/>
    <w:rsid w:val="00E101C0"/>
    <w:rsid w:val="00E10FAC"/>
    <w:rsid w:val="00E15EB2"/>
    <w:rsid w:val="00E22BB4"/>
    <w:rsid w:val="00E27EE4"/>
    <w:rsid w:val="00E35B73"/>
    <w:rsid w:val="00E539C3"/>
    <w:rsid w:val="00E618CE"/>
    <w:rsid w:val="00E771D2"/>
    <w:rsid w:val="00E83785"/>
    <w:rsid w:val="00EB0043"/>
    <w:rsid w:val="00EB6CD6"/>
    <w:rsid w:val="00EC05D0"/>
    <w:rsid w:val="00ED580D"/>
    <w:rsid w:val="00EE1974"/>
    <w:rsid w:val="00EF19E5"/>
    <w:rsid w:val="00EF69B1"/>
    <w:rsid w:val="00F16273"/>
    <w:rsid w:val="00F51580"/>
    <w:rsid w:val="00F53507"/>
    <w:rsid w:val="00F6015C"/>
    <w:rsid w:val="00F61CE0"/>
    <w:rsid w:val="00F630A0"/>
    <w:rsid w:val="00F657B2"/>
    <w:rsid w:val="00F70D26"/>
    <w:rsid w:val="00F746DF"/>
    <w:rsid w:val="00F85213"/>
    <w:rsid w:val="00F90284"/>
    <w:rsid w:val="00F92D22"/>
    <w:rsid w:val="00FA517E"/>
    <w:rsid w:val="00FC58BE"/>
    <w:rsid w:val="00FC786F"/>
    <w:rsid w:val="00FD4CCA"/>
    <w:rsid w:val="00FF342D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FFFA1E-67C6-4756-A899-6644AC1C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6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a">
    <w:name w:val="List Paragraph"/>
    <w:basedOn w:val="a"/>
    <w:uiPriority w:val="34"/>
    <w:qFormat/>
    <w:rsid w:val="006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15254F"/>
    <w:rPr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FC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F2-530D-4823-830B-31E1891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МФ.dot</Template>
  <TotalTime>44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lena</dc:creator>
  <cp:lastModifiedBy>Гарипова Римма Раисовна</cp:lastModifiedBy>
  <cp:revision>20</cp:revision>
  <cp:lastPrinted>2023-08-30T07:45:00Z</cp:lastPrinted>
  <dcterms:created xsi:type="dcterms:W3CDTF">2023-09-26T11:05:00Z</dcterms:created>
  <dcterms:modified xsi:type="dcterms:W3CDTF">2024-05-28T10:27:00Z</dcterms:modified>
</cp:coreProperties>
</file>