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577B68" w:rsidTr="00230982">
        <w:trPr>
          <w:trHeight w:val="1560"/>
        </w:trPr>
        <w:tc>
          <w:tcPr>
            <w:tcW w:w="4395" w:type="dxa"/>
          </w:tcPr>
          <w:p w:rsidR="00577B68" w:rsidRDefault="00577B68" w:rsidP="00E35B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577B68" w:rsidRDefault="004D49D3" w:rsidP="00E35B73">
            <w:pPr>
              <w:pStyle w:val="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</w:t>
            </w:r>
            <w:r w:rsidR="00577B68">
              <w:rPr>
                <w:rFonts w:ascii="Times New Roman" w:hAnsi="Times New Roman"/>
              </w:rPr>
              <w:t xml:space="preserve"> </w:t>
            </w:r>
          </w:p>
          <w:p w:rsidR="00577B68" w:rsidRDefault="004D49D3" w:rsidP="00E35B73">
            <w:pPr>
              <w:pStyle w:val="1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КОМИТЕТ</w:t>
            </w:r>
            <w:r w:rsidR="00577B68">
              <w:rPr>
                <w:rFonts w:ascii="Times New Roman" w:hAnsi="Times New Roman"/>
              </w:rPr>
              <w:t xml:space="preserve"> РЕСПУБЛИКИ   ТАТАРСТАН</w:t>
            </w:r>
            <w:r>
              <w:rPr>
                <w:rFonts w:ascii="Times New Roman" w:hAnsi="Times New Roman"/>
              </w:rPr>
              <w:t xml:space="preserve"> ПО ЗАКУПКАМ</w:t>
            </w:r>
          </w:p>
          <w:p w:rsidR="00577B68" w:rsidRDefault="00577B68" w:rsidP="00E35B73">
            <w:pPr>
              <w:jc w:val="center"/>
            </w:pPr>
          </w:p>
        </w:tc>
        <w:tc>
          <w:tcPr>
            <w:tcW w:w="1276" w:type="dxa"/>
          </w:tcPr>
          <w:p w:rsidR="00577B68" w:rsidRDefault="00577B68" w:rsidP="00E35B73">
            <w:pPr>
              <w:jc w:val="center"/>
            </w:pPr>
          </w:p>
          <w:p w:rsidR="00577B68" w:rsidRDefault="000D38A0" w:rsidP="00E35B7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77B68" w:rsidRDefault="00577B68" w:rsidP="00E35B73">
            <w:pPr>
              <w:jc w:val="center"/>
              <w:rPr>
                <w:b/>
                <w:sz w:val="24"/>
              </w:rPr>
            </w:pPr>
          </w:p>
          <w:p w:rsidR="00577B68" w:rsidRDefault="00230982" w:rsidP="00E35B73">
            <w:pPr>
              <w:pStyle w:val="1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="00577B68">
              <w:rPr>
                <w:rFonts w:ascii="Times New Roman" w:hAnsi="Times New Roman"/>
              </w:rPr>
              <w:t>РЕСПУБЛИКАСЫ</w:t>
            </w:r>
            <w:r w:rsidR="004D49D3">
              <w:rPr>
                <w:rFonts w:ascii="Times New Roman" w:hAnsi="Times New Roman"/>
              </w:rPr>
              <w:t>НЫ</w:t>
            </w:r>
            <w:r>
              <w:rPr>
                <w:rFonts w:ascii="Times New Roman" w:hAnsi="Times New Roman"/>
                <w:lang w:val="tt-RU"/>
              </w:rPr>
              <w:t>Ң</w:t>
            </w:r>
            <w:r w:rsidR="00577B68">
              <w:rPr>
                <w:rFonts w:ascii="Times New Roman" w:hAnsi="Times New Roman"/>
              </w:rPr>
              <w:t xml:space="preserve"> </w:t>
            </w:r>
          </w:p>
          <w:p w:rsidR="00577B68" w:rsidRDefault="00577B68" w:rsidP="00E35B73">
            <w:pPr>
              <w:jc w:val="center"/>
              <w:rPr>
                <w:b/>
                <w:sz w:val="24"/>
                <w:lang w:val="be-BY"/>
              </w:rPr>
            </w:pPr>
            <w:r>
              <w:rPr>
                <w:b/>
                <w:sz w:val="24"/>
                <w:lang w:val="be-BY"/>
              </w:rPr>
              <w:t>САТЫП АЛУ</w:t>
            </w:r>
            <w:r w:rsidR="004D49D3">
              <w:rPr>
                <w:b/>
                <w:sz w:val="24"/>
                <w:lang w:val="be-BY"/>
              </w:rPr>
              <w:t>ЛАР БУЕНЧА</w:t>
            </w:r>
            <w:r>
              <w:rPr>
                <w:b/>
                <w:sz w:val="24"/>
                <w:lang w:val="be-BY"/>
              </w:rPr>
              <w:t xml:space="preserve"> </w:t>
            </w:r>
          </w:p>
          <w:p w:rsidR="00577B68" w:rsidRDefault="004D49D3" w:rsidP="00E35B73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  <w:lang w:val="be-BY"/>
              </w:rPr>
              <w:t>Д</w:t>
            </w:r>
            <w:r w:rsidR="000773D4">
              <w:rPr>
                <w:b/>
                <w:sz w:val="24"/>
                <w:lang w:val="tt-RU"/>
              </w:rPr>
              <w:t>Ә</w:t>
            </w:r>
            <w:r>
              <w:rPr>
                <w:b/>
                <w:sz w:val="24"/>
                <w:lang w:val="en-US"/>
              </w:rPr>
              <w:t>Y</w:t>
            </w:r>
            <w:r>
              <w:rPr>
                <w:b/>
                <w:sz w:val="24"/>
                <w:lang w:val="be-BY"/>
              </w:rPr>
              <w:t>Л</w:t>
            </w:r>
            <w:r w:rsidR="000773D4">
              <w:rPr>
                <w:b/>
                <w:sz w:val="24"/>
                <w:lang w:val="be-BY"/>
              </w:rPr>
              <w:t>Ә</w:t>
            </w:r>
            <w:r>
              <w:rPr>
                <w:b/>
                <w:sz w:val="24"/>
                <w:lang w:val="be-BY"/>
              </w:rPr>
              <w:t>Т КОМИТЕТЫ</w:t>
            </w:r>
          </w:p>
          <w:p w:rsidR="00577B68" w:rsidRDefault="00577B68" w:rsidP="00E35B73">
            <w:pPr>
              <w:pStyle w:val="8"/>
              <w:spacing w:line="240" w:lineRule="auto"/>
            </w:pPr>
          </w:p>
        </w:tc>
      </w:tr>
    </w:tbl>
    <w:p w:rsidR="00577B68" w:rsidRDefault="00577B68" w:rsidP="00E35B73">
      <w:pPr>
        <w:pStyle w:val="Noeeu1"/>
        <w:spacing w:line="240" w:lineRule="auto"/>
      </w:pPr>
    </w:p>
    <w:p w:rsidR="00577B68" w:rsidRDefault="00577B68" w:rsidP="00E35B73">
      <w:pPr>
        <w:pStyle w:val="Noeeu1"/>
        <w:spacing w:line="240" w:lineRule="auto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577B68" w:rsidRDefault="00577B68" w:rsidP="00E35B73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577B68">
        <w:tc>
          <w:tcPr>
            <w:tcW w:w="3369" w:type="dxa"/>
            <w:tcBorders>
              <w:bottom w:val="single" w:sz="6" w:space="0" w:color="auto"/>
            </w:tcBorders>
          </w:tcPr>
          <w:p w:rsidR="00577B68" w:rsidRPr="00757C9F" w:rsidRDefault="00757C9F" w:rsidP="00E35B73">
            <w:pPr>
              <w:pStyle w:val="Noeeu1"/>
              <w:spacing w:line="240" w:lineRule="auto"/>
              <w:jc w:val="center"/>
              <w:rPr>
                <w:bCs/>
              </w:rPr>
            </w:pPr>
            <w:r w:rsidRPr="00757C9F">
              <w:rPr>
                <w:bCs/>
              </w:rPr>
              <w:t>22.05.2023</w:t>
            </w:r>
          </w:p>
        </w:tc>
        <w:tc>
          <w:tcPr>
            <w:tcW w:w="3010" w:type="dxa"/>
          </w:tcPr>
          <w:p w:rsidR="00577B68" w:rsidRDefault="00577B68" w:rsidP="00E35B73">
            <w:pPr>
              <w:pStyle w:val="Noeeu1"/>
              <w:spacing w:line="240" w:lineRule="auto"/>
              <w:jc w:val="center"/>
            </w:pPr>
          </w:p>
        </w:tc>
        <w:tc>
          <w:tcPr>
            <w:tcW w:w="443" w:type="dxa"/>
          </w:tcPr>
          <w:p w:rsidR="00577B68" w:rsidRDefault="00577B68" w:rsidP="00E35B73">
            <w:pPr>
              <w:pStyle w:val="Noeeu1"/>
              <w:spacing w:line="240" w:lineRule="auto"/>
              <w:jc w:val="center"/>
            </w:pPr>
            <w:r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577B68" w:rsidRDefault="00757C9F" w:rsidP="00757C9F">
            <w:pPr>
              <w:pStyle w:val="Noeeu1"/>
              <w:spacing w:line="240" w:lineRule="auto"/>
              <w:jc w:val="center"/>
            </w:pPr>
            <w:r>
              <w:t>09-07-0</w:t>
            </w:r>
            <w:bookmarkStart w:id="0" w:name="_GoBack"/>
            <w:bookmarkEnd w:id="0"/>
            <w:r>
              <w:t>2</w:t>
            </w:r>
          </w:p>
        </w:tc>
      </w:tr>
    </w:tbl>
    <w:p w:rsidR="00577B68" w:rsidRDefault="00577B68" w:rsidP="00E35B73">
      <w:pPr>
        <w:rPr>
          <w:sz w:val="28"/>
        </w:rPr>
      </w:pPr>
      <w:r>
        <w:rPr>
          <w:sz w:val="28"/>
        </w:rPr>
        <w:t xml:space="preserve">                                                            г. Казань</w:t>
      </w:r>
    </w:p>
    <w:p w:rsidR="00D82032" w:rsidRDefault="00D82032" w:rsidP="00E35B73">
      <w:pPr>
        <w:rPr>
          <w:sz w:val="28"/>
        </w:rPr>
      </w:pPr>
    </w:p>
    <w:p w:rsidR="007B3AA0" w:rsidRDefault="00E734C0" w:rsidP="002E0F2D">
      <w:pPr>
        <w:pStyle w:val="Noeeu1"/>
        <w:spacing w:line="240" w:lineRule="auto"/>
        <w:ind w:right="5102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8F1011" w:rsidRPr="008F1011">
        <w:rPr>
          <w:szCs w:val="28"/>
        </w:rPr>
        <w:t xml:space="preserve">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закупкам, утвержденное приказом Государственного комитета Республики Татарстан по закупкам </w:t>
      </w:r>
      <w:r w:rsidR="008F1011">
        <w:rPr>
          <w:szCs w:val="28"/>
        </w:rPr>
        <w:t xml:space="preserve">                       </w:t>
      </w:r>
      <w:r w:rsidR="008F1011" w:rsidRPr="008F1011">
        <w:rPr>
          <w:szCs w:val="28"/>
        </w:rPr>
        <w:t xml:space="preserve">от 29.06.2018 </w:t>
      </w:r>
      <w:r w:rsidR="008F1011">
        <w:rPr>
          <w:szCs w:val="28"/>
        </w:rPr>
        <w:t>№</w:t>
      </w:r>
      <w:r w:rsidR="008F1011" w:rsidRPr="008F1011">
        <w:rPr>
          <w:szCs w:val="28"/>
        </w:rPr>
        <w:t xml:space="preserve"> 09-05-102</w:t>
      </w:r>
    </w:p>
    <w:p w:rsidR="00DA301C" w:rsidRDefault="00DA301C" w:rsidP="00E35B73">
      <w:pPr>
        <w:pStyle w:val="Noeeu1"/>
        <w:spacing w:line="240" w:lineRule="auto"/>
        <w:rPr>
          <w:szCs w:val="28"/>
        </w:rPr>
      </w:pPr>
    </w:p>
    <w:p w:rsidR="00DA301C" w:rsidRDefault="00DA301C" w:rsidP="00E35B73">
      <w:pPr>
        <w:pStyle w:val="Noeeu1"/>
        <w:spacing w:line="240" w:lineRule="auto"/>
        <w:rPr>
          <w:szCs w:val="28"/>
        </w:rPr>
      </w:pPr>
    </w:p>
    <w:p w:rsidR="008F1011" w:rsidRPr="008F1011" w:rsidRDefault="008F1011" w:rsidP="00F06E07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F1011">
        <w:rPr>
          <w:sz w:val="28"/>
          <w:szCs w:val="28"/>
        </w:rPr>
        <w:t xml:space="preserve">В связи с принятием Закона Республики Татарстан от 26 января 2023 года </w:t>
      </w:r>
      <w:r>
        <w:rPr>
          <w:sz w:val="28"/>
          <w:szCs w:val="28"/>
        </w:rPr>
        <w:t xml:space="preserve">              №</w:t>
      </w:r>
      <w:r w:rsidRPr="008F1011">
        <w:rPr>
          <w:sz w:val="28"/>
          <w:szCs w:val="28"/>
        </w:rPr>
        <w:t xml:space="preserve"> 1-ЗРТ </w:t>
      </w:r>
      <w:r w:rsidR="00F06E07">
        <w:rPr>
          <w:sz w:val="28"/>
          <w:szCs w:val="28"/>
        </w:rPr>
        <w:t>«</w:t>
      </w:r>
      <w:r w:rsidRPr="008F1011">
        <w:rPr>
          <w:sz w:val="28"/>
          <w:szCs w:val="28"/>
        </w:rPr>
        <w:t>О внесении изменений в Конституцию Республики Татарстан</w:t>
      </w:r>
      <w:r w:rsidR="00F06E07">
        <w:rPr>
          <w:sz w:val="28"/>
          <w:szCs w:val="28"/>
        </w:rPr>
        <w:t>»</w:t>
      </w:r>
      <w:r w:rsidRPr="008F1011">
        <w:rPr>
          <w:sz w:val="28"/>
          <w:szCs w:val="28"/>
        </w:rPr>
        <w:t xml:space="preserve"> и в соответствии с пунктом 4 Указа Президента Республики Татарстан от 4 февраля </w:t>
      </w:r>
      <w:r>
        <w:rPr>
          <w:sz w:val="28"/>
          <w:szCs w:val="28"/>
        </w:rPr>
        <w:t xml:space="preserve">               </w:t>
      </w:r>
      <w:r w:rsidRPr="008F1011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>№</w:t>
      </w:r>
      <w:r w:rsidRPr="008F1011">
        <w:rPr>
          <w:sz w:val="28"/>
          <w:szCs w:val="28"/>
        </w:rPr>
        <w:t xml:space="preserve"> УП-68 </w:t>
      </w:r>
      <w:r w:rsidR="00F06E07">
        <w:rPr>
          <w:sz w:val="28"/>
          <w:szCs w:val="28"/>
        </w:rPr>
        <w:t>«</w:t>
      </w:r>
      <w:r w:rsidRPr="008F1011">
        <w:rPr>
          <w:sz w:val="28"/>
          <w:szCs w:val="28"/>
        </w:rPr>
        <w:t xml:space="preserve">Об администрации Главы (Раиса) Республики </w:t>
      </w:r>
      <w:proofErr w:type="gramStart"/>
      <w:r w:rsidRPr="008F1011">
        <w:rPr>
          <w:sz w:val="28"/>
          <w:szCs w:val="28"/>
        </w:rPr>
        <w:t>Татарстан</w:t>
      </w:r>
      <w:r w:rsidR="00F06E07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</w:t>
      </w:r>
      <w:r w:rsidRPr="008F101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8F1011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F10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F101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F101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F1011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F101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F101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F101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F1011">
        <w:rPr>
          <w:sz w:val="28"/>
          <w:szCs w:val="28"/>
        </w:rPr>
        <w:t>ю:</w:t>
      </w:r>
    </w:p>
    <w:p w:rsidR="00441EDA" w:rsidRPr="00F06E07" w:rsidRDefault="008F1011" w:rsidP="00F06E07">
      <w:pPr>
        <w:pStyle w:val="aa"/>
        <w:numPr>
          <w:ilvl w:val="0"/>
          <w:numId w:val="1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F06E07">
        <w:rPr>
          <w:sz w:val="28"/>
          <w:szCs w:val="28"/>
        </w:rPr>
        <w:t xml:space="preserve">Внести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</w:t>
      </w:r>
      <w:r w:rsidRPr="00F06E07">
        <w:rPr>
          <w:sz w:val="27"/>
          <w:szCs w:val="27"/>
        </w:rPr>
        <w:t>Государственном комитете Республики Татарстан по закупкам</w:t>
      </w:r>
      <w:r w:rsidRPr="00F06E07">
        <w:rPr>
          <w:sz w:val="28"/>
          <w:szCs w:val="28"/>
        </w:rPr>
        <w:t xml:space="preserve">, утвержденное приказом </w:t>
      </w:r>
      <w:r w:rsidRPr="00F06E07">
        <w:rPr>
          <w:sz w:val="27"/>
          <w:szCs w:val="27"/>
        </w:rPr>
        <w:t>Государственного комитета Республики Татарстан по закупкам</w:t>
      </w:r>
      <w:r w:rsidRPr="00F06E07">
        <w:rPr>
          <w:sz w:val="28"/>
          <w:szCs w:val="28"/>
        </w:rPr>
        <w:t xml:space="preserve"> от 29.06.2018 № 09-05-102 </w:t>
      </w:r>
      <w:r w:rsidR="00F06E07" w:rsidRPr="00F06E07">
        <w:rPr>
          <w:sz w:val="28"/>
          <w:szCs w:val="28"/>
        </w:rPr>
        <w:t>«</w:t>
      </w:r>
      <w:r w:rsidRPr="00F06E07">
        <w:rPr>
          <w:sz w:val="28"/>
          <w:szCs w:val="28"/>
        </w:rPr>
        <w:t>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закупкам</w:t>
      </w:r>
      <w:r w:rsidR="00F06E07" w:rsidRPr="00F06E07">
        <w:rPr>
          <w:sz w:val="28"/>
          <w:szCs w:val="28"/>
        </w:rPr>
        <w:t>»</w:t>
      </w:r>
      <w:r w:rsidRPr="00F06E07">
        <w:rPr>
          <w:sz w:val="28"/>
          <w:szCs w:val="28"/>
        </w:rPr>
        <w:t xml:space="preserve"> (с изменениями, внесенными приказом от 05.02.2021                             № 04-05-24), следующие изменения:  </w:t>
      </w:r>
    </w:p>
    <w:p w:rsidR="008F1011" w:rsidRPr="00F06E07" w:rsidRDefault="008F1011" w:rsidP="00F06E07">
      <w:pPr>
        <w:pStyle w:val="aa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1"/>
      <w:r w:rsidRPr="00F06E07">
        <w:rPr>
          <w:sz w:val="28"/>
          <w:szCs w:val="28"/>
        </w:rPr>
        <w:lastRenderedPageBreak/>
        <w:t xml:space="preserve">в </w:t>
      </w:r>
      <w:hyperlink r:id="rId9" w:history="1">
        <w:r w:rsidRPr="00F06E07">
          <w:rPr>
            <w:rStyle w:val="a9"/>
            <w:color w:val="auto"/>
            <w:sz w:val="28"/>
            <w:szCs w:val="28"/>
          </w:rPr>
          <w:t>абзаце первом пункта 2.4</w:t>
        </w:r>
      </w:hyperlink>
      <w:r w:rsidRPr="00F06E07">
        <w:rPr>
          <w:sz w:val="28"/>
          <w:szCs w:val="28"/>
        </w:rPr>
        <w:t xml:space="preserve"> слова </w:t>
      </w:r>
      <w:r w:rsidR="00F06E07" w:rsidRPr="00F06E07">
        <w:rPr>
          <w:sz w:val="28"/>
          <w:szCs w:val="28"/>
        </w:rPr>
        <w:t>«</w:t>
      </w:r>
      <w:r w:rsidRPr="00F06E07">
        <w:rPr>
          <w:sz w:val="28"/>
          <w:szCs w:val="28"/>
        </w:rPr>
        <w:t>при Президенте Республики Татарстан</w:t>
      </w:r>
      <w:r w:rsidR="00F06E07" w:rsidRPr="00F06E07">
        <w:rPr>
          <w:sz w:val="28"/>
          <w:szCs w:val="28"/>
        </w:rPr>
        <w:t>»</w:t>
      </w:r>
      <w:r w:rsidRPr="00F06E07">
        <w:rPr>
          <w:sz w:val="28"/>
          <w:szCs w:val="28"/>
        </w:rPr>
        <w:t xml:space="preserve"> заменить словами </w:t>
      </w:r>
      <w:r w:rsidR="00F06E07" w:rsidRPr="00F06E07">
        <w:rPr>
          <w:sz w:val="28"/>
          <w:szCs w:val="28"/>
        </w:rPr>
        <w:t>«</w:t>
      </w:r>
      <w:r w:rsidRPr="00F06E07">
        <w:rPr>
          <w:sz w:val="28"/>
          <w:szCs w:val="28"/>
        </w:rPr>
        <w:t>при Раисе Республики Татарстан</w:t>
      </w:r>
      <w:r w:rsidR="00F06E07" w:rsidRPr="00F06E07">
        <w:rPr>
          <w:sz w:val="28"/>
          <w:szCs w:val="28"/>
        </w:rPr>
        <w:t>»</w:t>
      </w:r>
      <w:r w:rsidRPr="00F06E07">
        <w:rPr>
          <w:sz w:val="28"/>
          <w:szCs w:val="28"/>
        </w:rPr>
        <w:t>;</w:t>
      </w:r>
    </w:p>
    <w:p w:rsidR="008F1011" w:rsidRPr="00F06E07" w:rsidRDefault="008F1011" w:rsidP="00F06E07">
      <w:pPr>
        <w:pStyle w:val="aa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E07">
        <w:rPr>
          <w:sz w:val="28"/>
          <w:szCs w:val="28"/>
        </w:rPr>
        <w:t xml:space="preserve">в </w:t>
      </w:r>
      <w:hyperlink r:id="rId10" w:history="1">
        <w:r w:rsidRPr="00F06E07">
          <w:rPr>
            <w:rStyle w:val="a9"/>
            <w:color w:val="auto"/>
            <w:sz w:val="28"/>
            <w:szCs w:val="28"/>
          </w:rPr>
          <w:t xml:space="preserve">абзаце первом пункта </w:t>
        </w:r>
      </w:hyperlink>
      <w:r w:rsidRPr="00F06E07">
        <w:rPr>
          <w:sz w:val="28"/>
          <w:szCs w:val="28"/>
        </w:rPr>
        <w:t xml:space="preserve">4.4.10 слова </w:t>
      </w:r>
      <w:r w:rsidR="00F06E07" w:rsidRPr="00F06E07">
        <w:rPr>
          <w:sz w:val="28"/>
          <w:szCs w:val="28"/>
        </w:rPr>
        <w:t>«</w:t>
      </w:r>
      <w:r w:rsidRPr="00F06E07">
        <w:rPr>
          <w:sz w:val="28"/>
          <w:szCs w:val="28"/>
        </w:rPr>
        <w:t>при Президенте Республики Татарстан</w:t>
      </w:r>
      <w:r w:rsidR="00F06E07" w:rsidRPr="00F06E07">
        <w:rPr>
          <w:sz w:val="28"/>
          <w:szCs w:val="28"/>
        </w:rPr>
        <w:t>»</w:t>
      </w:r>
      <w:r w:rsidRPr="00F06E07">
        <w:rPr>
          <w:sz w:val="28"/>
          <w:szCs w:val="28"/>
        </w:rPr>
        <w:t xml:space="preserve"> заменить словами </w:t>
      </w:r>
      <w:r w:rsidR="00F06E07" w:rsidRPr="00F06E07">
        <w:rPr>
          <w:sz w:val="28"/>
          <w:szCs w:val="28"/>
        </w:rPr>
        <w:t>«</w:t>
      </w:r>
      <w:r w:rsidRPr="00F06E07">
        <w:rPr>
          <w:sz w:val="28"/>
          <w:szCs w:val="28"/>
        </w:rPr>
        <w:t>при Раисе Республики Татарстан</w:t>
      </w:r>
      <w:r w:rsidR="00F06E07" w:rsidRPr="00F06E07">
        <w:rPr>
          <w:sz w:val="28"/>
          <w:szCs w:val="28"/>
        </w:rPr>
        <w:t>»</w:t>
      </w:r>
      <w:r w:rsidRPr="00F06E07">
        <w:rPr>
          <w:sz w:val="28"/>
          <w:szCs w:val="28"/>
        </w:rPr>
        <w:t>;</w:t>
      </w:r>
    </w:p>
    <w:p w:rsidR="008F1011" w:rsidRPr="00F06E07" w:rsidRDefault="008F1011" w:rsidP="00F06E07">
      <w:pPr>
        <w:pStyle w:val="aa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E07">
        <w:rPr>
          <w:sz w:val="28"/>
          <w:szCs w:val="28"/>
        </w:rPr>
        <w:t xml:space="preserve">в </w:t>
      </w:r>
      <w:hyperlink r:id="rId11" w:history="1">
        <w:r w:rsidRPr="00F06E07">
          <w:rPr>
            <w:rStyle w:val="a9"/>
            <w:color w:val="auto"/>
            <w:sz w:val="28"/>
            <w:szCs w:val="28"/>
          </w:rPr>
          <w:t xml:space="preserve">абзаце </w:t>
        </w:r>
        <w:r w:rsidR="00F06E07" w:rsidRPr="00F06E07">
          <w:rPr>
            <w:rStyle w:val="a9"/>
            <w:color w:val="auto"/>
            <w:sz w:val="28"/>
            <w:szCs w:val="28"/>
          </w:rPr>
          <w:t>третьем</w:t>
        </w:r>
        <w:r w:rsidRPr="00F06E07">
          <w:rPr>
            <w:rStyle w:val="a9"/>
            <w:color w:val="auto"/>
            <w:sz w:val="28"/>
            <w:szCs w:val="28"/>
          </w:rPr>
          <w:t xml:space="preserve"> пункта </w:t>
        </w:r>
      </w:hyperlink>
      <w:r w:rsidRPr="00F06E07">
        <w:rPr>
          <w:sz w:val="28"/>
          <w:szCs w:val="28"/>
        </w:rPr>
        <w:t xml:space="preserve">4.4.10 слова </w:t>
      </w:r>
      <w:r w:rsidR="00F06E07" w:rsidRPr="00F06E07">
        <w:rPr>
          <w:sz w:val="28"/>
          <w:szCs w:val="28"/>
        </w:rPr>
        <w:t>«</w:t>
      </w:r>
      <w:r w:rsidRPr="00F06E07">
        <w:rPr>
          <w:sz w:val="28"/>
          <w:szCs w:val="28"/>
        </w:rPr>
        <w:t>при Президенте Республики Татарстан</w:t>
      </w:r>
      <w:r w:rsidR="00F06E07" w:rsidRPr="00F06E07">
        <w:rPr>
          <w:sz w:val="28"/>
          <w:szCs w:val="28"/>
        </w:rPr>
        <w:t>»</w:t>
      </w:r>
      <w:r w:rsidRPr="00F06E07">
        <w:rPr>
          <w:sz w:val="28"/>
          <w:szCs w:val="28"/>
        </w:rPr>
        <w:t xml:space="preserve"> заменить словами </w:t>
      </w:r>
      <w:r w:rsidR="00F06E07" w:rsidRPr="00F06E07">
        <w:rPr>
          <w:sz w:val="28"/>
          <w:szCs w:val="28"/>
        </w:rPr>
        <w:t>«</w:t>
      </w:r>
      <w:r w:rsidRPr="00F06E07">
        <w:rPr>
          <w:sz w:val="28"/>
          <w:szCs w:val="28"/>
        </w:rPr>
        <w:t>при Раисе Республики Татарстан</w:t>
      </w:r>
      <w:r w:rsidR="00F06E07" w:rsidRPr="00F06E07">
        <w:rPr>
          <w:sz w:val="28"/>
          <w:szCs w:val="28"/>
        </w:rPr>
        <w:t>».</w:t>
      </w:r>
      <w:bookmarkEnd w:id="1"/>
    </w:p>
    <w:p w:rsidR="001C371D" w:rsidRPr="00F06E07" w:rsidRDefault="00441EDA" w:rsidP="00F06E07">
      <w:pPr>
        <w:pStyle w:val="aa"/>
        <w:numPr>
          <w:ilvl w:val="0"/>
          <w:numId w:val="1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06E07">
        <w:rPr>
          <w:sz w:val="28"/>
          <w:szCs w:val="28"/>
        </w:rPr>
        <w:t>Контроль за исполнением настоящего приказа оставляю за собой.</w:t>
      </w:r>
    </w:p>
    <w:p w:rsidR="00D82032" w:rsidRPr="00441EDA" w:rsidRDefault="00D82032" w:rsidP="00F06E07">
      <w:pPr>
        <w:suppressAutoHyphens/>
        <w:ind w:firstLine="567"/>
        <w:jc w:val="both"/>
        <w:rPr>
          <w:sz w:val="28"/>
          <w:szCs w:val="28"/>
        </w:rPr>
      </w:pPr>
    </w:p>
    <w:p w:rsidR="006A075E" w:rsidRPr="00441EDA" w:rsidRDefault="006A075E" w:rsidP="00E35B73">
      <w:pPr>
        <w:suppressAutoHyphens/>
        <w:ind w:firstLine="567"/>
        <w:jc w:val="both"/>
        <w:rPr>
          <w:sz w:val="28"/>
          <w:szCs w:val="28"/>
        </w:rPr>
      </w:pPr>
    </w:p>
    <w:p w:rsidR="001C371D" w:rsidRPr="00441EDA" w:rsidRDefault="00981CA1" w:rsidP="00E35B73">
      <w:pPr>
        <w:pStyle w:val="10"/>
        <w:spacing w:line="240" w:lineRule="auto"/>
        <w:jc w:val="both"/>
        <w:rPr>
          <w:szCs w:val="28"/>
        </w:rPr>
      </w:pPr>
      <w:r w:rsidRPr="00441EDA">
        <w:rPr>
          <w:szCs w:val="28"/>
        </w:rPr>
        <w:t xml:space="preserve">  </w:t>
      </w:r>
      <w:r w:rsidR="00022363" w:rsidRPr="00441EDA">
        <w:rPr>
          <w:szCs w:val="28"/>
        </w:rPr>
        <w:t>Председа</w:t>
      </w:r>
      <w:r w:rsidR="001C371D" w:rsidRPr="00441EDA">
        <w:rPr>
          <w:szCs w:val="28"/>
        </w:rPr>
        <w:t>тель</w:t>
      </w:r>
      <w:r w:rsidR="001C371D" w:rsidRPr="00441EDA">
        <w:rPr>
          <w:szCs w:val="28"/>
        </w:rPr>
        <w:tab/>
      </w:r>
      <w:r w:rsidR="001C371D" w:rsidRPr="00441EDA">
        <w:rPr>
          <w:szCs w:val="28"/>
        </w:rPr>
        <w:tab/>
      </w:r>
      <w:r w:rsidR="001C371D" w:rsidRPr="00441EDA">
        <w:rPr>
          <w:szCs w:val="28"/>
        </w:rPr>
        <w:tab/>
      </w:r>
      <w:r w:rsidR="001C371D" w:rsidRPr="00441EDA">
        <w:rPr>
          <w:szCs w:val="28"/>
        </w:rPr>
        <w:tab/>
      </w:r>
      <w:r w:rsidR="001C371D" w:rsidRPr="00441EDA">
        <w:rPr>
          <w:szCs w:val="28"/>
        </w:rPr>
        <w:tab/>
      </w:r>
      <w:r w:rsidR="001C371D" w:rsidRPr="00441EDA">
        <w:rPr>
          <w:szCs w:val="28"/>
        </w:rPr>
        <w:tab/>
      </w:r>
      <w:r w:rsidR="001C371D" w:rsidRPr="00441EDA">
        <w:rPr>
          <w:szCs w:val="28"/>
        </w:rPr>
        <w:tab/>
      </w:r>
      <w:r w:rsidR="001C371D" w:rsidRPr="00441EDA">
        <w:rPr>
          <w:szCs w:val="28"/>
        </w:rPr>
        <w:tab/>
      </w:r>
      <w:r w:rsidR="001C371D" w:rsidRPr="00441EDA">
        <w:rPr>
          <w:szCs w:val="28"/>
        </w:rPr>
        <w:tab/>
      </w:r>
      <w:r w:rsidRPr="00441EDA">
        <w:rPr>
          <w:szCs w:val="28"/>
        </w:rPr>
        <w:t xml:space="preserve">       </w:t>
      </w:r>
      <w:r w:rsidR="004F5984" w:rsidRPr="00441EDA">
        <w:rPr>
          <w:szCs w:val="28"/>
        </w:rPr>
        <w:t xml:space="preserve"> </w:t>
      </w:r>
      <w:r w:rsidR="00641782" w:rsidRPr="00441EDA">
        <w:rPr>
          <w:szCs w:val="28"/>
        </w:rPr>
        <w:t xml:space="preserve">   </w:t>
      </w:r>
      <w:r w:rsidR="00AD17C4" w:rsidRPr="00441EDA">
        <w:rPr>
          <w:szCs w:val="28"/>
        </w:rPr>
        <w:t xml:space="preserve"> </w:t>
      </w:r>
      <w:proofErr w:type="spellStart"/>
      <w:r w:rsidRPr="00441EDA">
        <w:rPr>
          <w:szCs w:val="28"/>
        </w:rPr>
        <w:t>Р.Н.Сабиров</w:t>
      </w:r>
      <w:proofErr w:type="spellEnd"/>
    </w:p>
    <w:p w:rsidR="003324CE" w:rsidRPr="00441EDA" w:rsidRDefault="003324CE" w:rsidP="00E35B73">
      <w:pPr>
        <w:pStyle w:val="10"/>
        <w:spacing w:line="240" w:lineRule="auto"/>
        <w:jc w:val="both"/>
        <w:rPr>
          <w:szCs w:val="28"/>
        </w:rPr>
      </w:pPr>
    </w:p>
    <w:p w:rsidR="003324CE" w:rsidRDefault="003324CE" w:rsidP="00E35B73">
      <w:pPr>
        <w:pStyle w:val="10"/>
        <w:spacing w:line="240" w:lineRule="auto"/>
        <w:jc w:val="both"/>
      </w:pPr>
    </w:p>
    <w:p w:rsidR="003324CE" w:rsidRDefault="003324CE" w:rsidP="00E35B73">
      <w:pPr>
        <w:pStyle w:val="10"/>
        <w:spacing w:line="240" w:lineRule="auto"/>
        <w:jc w:val="both"/>
      </w:pPr>
    </w:p>
    <w:p w:rsidR="004776C3" w:rsidRDefault="004776C3" w:rsidP="004776C3">
      <w:pPr>
        <w:ind w:right="-1"/>
        <w:jc w:val="both"/>
      </w:pPr>
    </w:p>
    <w:p w:rsidR="004776C3" w:rsidRDefault="004776C3" w:rsidP="00441EDA">
      <w:pPr>
        <w:ind w:right="-1"/>
        <w:jc w:val="both"/>
      </w:pPr>
    </w:p>
    <w:sectPr w:rsidR="004776C3" w:rsidSect="0016769F">
      <w:footerReference w:type="defaul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1B" w:rsidRDefault="00F1311B">
      <w:r>
        <w:separator/>
      </w:r>
    </w:p>
  </w:endnote>
  <w:endnote w:type="continuationSeparator" w:id="0">
    <w:p w:rsidR="00F1311B" w:rsidRDefault="00F1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E" w:rsidRPr="00414876" w:rsidRDefault="003324CE" w:rsidP="003324CE">
    <w:pPr>
      <w:ind w:right="-142"/>
      <w:jc w:val="both"/>
      <w:rPr>
        <w:sz w:val="28"/>
        <w:szCs w:val="28"/>
      </w:rPr>
    </w:pPr>
  </w:p>
  <w:p w:rsidR="004776C3" w:rsidRDefault="004776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1B" w:rsidRDefault="00F1311B">
      <w:r>
        <w:separator/>
      </w:r>
    </w:p>
  </w:footnote>
  <w:footnote w:type="continuationSeparator" w:id="0">
    <w:p w:rsidR="00F1311B" w:rsidRDefault="00F1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BEF"/>
    <w:multiLevelType w:val="hybridMultilevel"/>
    <w:tmpl w:val="0234F80A"/>
    <w:lvl w:ilvl="0" w:tplc="61C64AF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6DD6DC8"/>
    <w:multiLevelType w:val="hybridMultilevel"/>
    <w:tmpl w:val="A5C86ABC"/>
    <w:lvl w:ilvl="0" w:tplc="2B967F7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hint="default"/>
      </w:rPr>
    </w:lvl>
    <w:lvl w:ilvl="1" w:tplc="32820C6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39C6CF9"/>
    <w:multiLevelType w:val="hybridMultilevel"/>
    <w:tmpl w:val="C47665BC"/>
    <w:lvl w:ilvl="0" w:tplc="FF0657E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B066710"/>
    <w:multiLevelType w:val="hybridMultilevel"/>
    <w:tmpl w:val="48D45C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4DE0440"/>
    <w:multiLevelType w:val="hybridMultilevel"/>
    <w:tmpl w:val="9806BD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EFD638D"/>
    <w:multiLevelType w:val="hybridMultilevel"/>
    <w:tmpl w:val="E6E43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7B6F78"/>
    <w:multiLevelType w:val="hybridMultilevel"/>
    <w:tmpl w:val="517094DE"/>
    <w:lvl w:ilvl="0" w:tplc="98080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F9058F"/>
    <w:multiLevelType w:val="hybridMultilevel"/>
    <w:tmpl w:val="D13A2E6A"/>
    <w:lvl w:ilvl="0" w:tplc="9A728388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32"/>
    <w:multiLevelType w:val="hybridMultilevel"/>
    <w:tmpl w:val="F1726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F4AEE"/>
    <w:multiLevelType w:val="hybridMultilevel"/>
    <w:tmpl w:val="BB74F634"/>
    <w:lvl w:ilvl="0" w:tplc="FF0657EE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613262A"/>
    <w:multiLevelType w:val="hybridMultilevel"/>
    <w:tmpl w:val="BCE65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49"/>
    <w:rsid w:val="000058E4"/>
    <w:rsid w:val="00011463"/>
    <w:rsid w:val="00022363"/>
    <w:rsid w:val="00027750"/>
    <w:rsid w:val="00066AE5"/>
    <w:rsid w:val="000773D4"/>
    <w:rsid w:val="000869EC"/>
    <w:rsid w:val="0009344C"/>
    <w:rsid w:val="000A75F5"/>
    <w:rsid w:val="000B428B"/>
    <w:rsid w:val="000B5CB6"/>
    <w:rsid w:val="000C1AC9"/>
    <w:rsid w:val="000C7EFE"/>
    <w:rsid w:val="000D38A0"/>
    <w:rsid w:val="000D530D"/>
    <w:rsid w:val="000D59E7"/>
    <w:rsid w:val="00133CC9"/>
    <w:rsid w:val="0015078A"/>
    <w:rsid w:val="00154B2E"/>
    <w:rsid w:val="00162FE5"/>
    <w:rsid w:val="0016487A"/>
    <w:rsid w:val="00165433"/>
    <w:rsid w:val="0016769F"/>
    <w:rsid w:val="001732B8"/>
    <w:rsid w:val="001746DB"/>
    <w:rsid w:val="00183B98"/>
    <w:rsid w:val="001B2F4D"/>
    <w:rsid w:val="001C371D"/>
    <w:rsid w:val="001D1597"/>
    <w:rsid w:val="001E2227"/>
    <w:rsid w:val="001E23E2"/>
    <w:rsid w:val="00211E1B"/>
    <w:rsid w:val="00230982"/>
    <w:rsid w:val="002527B9"/>
    <w:rsid w:val="00252B4B"/>
    <w:rsid w:val="00256FAF"/>
    <w:rsid w:val="0027220C"/>
    <w:rsid w:val="00282951"/>
    <w:rsid w:val="00282D7C"/>
    <w:rsid w:val="00284413"/>
    <w:rsid w:val="002920B7"/>
    <w:rsid w:val="00292C68"/>
    <w:rsid w:val="002A7200"/>
    <w:rsid w:val="002E0F2D"/>
    <w:rsid w:val="002E72A2"/>
    <w:rsid w:val="002F052B"/>
    <w:rsid w:val="00322CBD"/>
    <w:rsid w:val="003324CE"/>
    <w:rsid w:val="0036301C"/>
    <w:rsid w:val="00363AA2"/>
    <w:rsid w:val="0038185A"/>
    <w:rsid w:val="00384EF2"/>
    <w:rsid w:val="0039087A"/>
    <w:rsid w:val="00390B9D"/>
    <w:rsid w:val="0039418C"/>
    <w:rsid w:val="003A2BFE"/>
    <w:rsid w:val="003D7C2D"/>
    <w:rsid w:val="003F0BAA"/>
    <w:rsid w:val="003F26AD"/>
    <w:rsid w:val="003F7896"/>
    <w:rsid w:val="00400F6A"/>
    <w:rsid w:val="004137A6"/>
    <w:rsid w:val="004143EA"/>
    <w:rsid w:val="00414876"/>
    <w:rsid w:val="00430654"/>
    <w:rsid w:val="00441EDA"/>
    <w:rsid w:val="00471055"/>
    <w:rsid w:val="004776C3"/>
    <w:rsid w:val="00480136"/>
    <w:rsid w:val="004B157E"/>
    <w:rsid w:val="004D49D3"/>
    <w:rsid w:val="004E7B05"/>
    <w:rsid w:val="004F1D7F"/>
    <w:rsid w:val="004F5984"/>
    <w:rsid w:val="004F7BA6"/>
    <w:rsid w:val="00500349"/>
    <w:rsid w:val="00502B77"/>
    <w:rsid w:val="00526EF8"/>
    <w:rsid w:val="0055705E"/>
    <w:rsid w:val="00561356"/>
    <w:rsid w:val="00564883"/>
    <w:rsid w:val="00577B68"/>
    <w:rsid w:val="005A5748"/>
    <w:rsid w:val="005B3554"/>
    <w:rsid w:val="005C2A32"/>
    <w:rsid w:val="005C4803"/>
    <w:rsid w:val="005E3B74"/>
    <w:rsid w:val="005E4360"/>
    <w:rsid w:val="005F31CE"/>
    <w:rsid w:val="0061106B"/>
    <w:rsid w:val="00624893"/>
    <w:rsid w:val="00626453"/>
    <w:rsid w:val="00641782"/>
    <w:rsid w:val="0066138B"/>
    <w:rsid w:val="006671FE"/>
    <w:rsid w:val="00685872"/>
    <w:rsid w:val="006A075E"/>
    <w:rsid w:val="006C0ACB"/>
    <w:rsid w:val="006C2225"/>
    <w:rsid w:val="006C4E74"/>
    <w:rsid w:val="006C709C"/>
    <w:rsid w:val="006E16BB"/>
    <w:rsid w:val="006E293E"/>
    <w:rsid w:val="006E2FC8"/>
    <w:rsid w:val="007055CB"/>
    <w:rsid w:val="00711B3F"/>
    <w:rsid w:val="00713A4C"/>
    <w:rsid w:val="007171EF"/>
    <w:rsid w:val="00757C9F"/>
    <w:rsid w:val="0078391C"/>
    <w:rsid w:val="007A2555"/>
    <w:rsid w:val="007A495F"/>
    <w:rsid w:val="007B07DE"/>
    <w:rsid w:val="007B28CD"/>
    <w:rsid w:val="007B3AA0"/>
    <w:rsid w:val="007F5CD8"/>
    <w:rsid w:val="008043B1"/>
    <w:rsid w:val="0081189D"/>
    <w:rsid w:val="00822E7B"/>
    <w:rsid w:val="00833EF4"/>
    <w:rsid w:val="00840771"/>
    <w:rsid w:val="0086539D"/>
    <w:rsid w:val="00866E37"/>
    <w:rsid w:val="00886400"/>
    <w:rsid w:val="008936F9"/>
    <w:rsid w:val="008A6452"/>
    <w:rsid w:val="008E0302"/>
    <w:rsid w:val="008F1011"/>
    <w:rsid w:val="008F24B4"/>
    <w:rsid w:val="008F6BA8"/>
    <w:rsid w:val="00903139"/>
    <w:rsid w:val="00913203"/>
    <w:rsid w:val="009343C6"/>
    <w:rsid w:val="00946728"/>
    <w:rsid w:val="00950F47"/>
    <w:rsid w:val="00981CA1"/>
    <w:rsid w:val="009D4D05"/>
    <w:rsid w:val="009D7A0A"/>
    <w:rsid w:val="009E357C"/>
    <w:rsid w:val="009E6DE7"/>
    <w:rsid w:val="009E7C94"/>
    <w:rsid w:val="00A10F7A"/>
    <w:rsid w:val="00A16047"/>
    <w:rsid w:val="00A444BA"/>
    <w:rsid w:val="00A6756D"/>
    <w:rsid w:val="00A71F05"/>
    <w:rsid w:val="00A7461F"/>
    <w:rsid w:val="00A766AE"/>
    <w:rsid w:val="00A80411"/>
    <w:rsid w:val="00A8787C"/>
    <w:rsid w:val="00AA02BC"/>
    <w:rsid w:val="00AA0B85"/>
    <w:rsid w:val="00AD17C4"/>
    <w:rsid w:val="00AF18AF"/>
    <w:rsid w:val="00AF6587"/>
    <w:rsid w:val="00B3599B"/>
    <w:rsid w:val="00B374C8"/>
    <w:rsid w:val="00B37782"/>
    <w:rsid w:val="00B46D0A"/>
    <w:rsid w:val="00B6701B"/>
    <w:rsid w:val="00B70469"/>
    <w:rsid w:val="00B82F31"/>
    <w:rsid w:val="00B94FAD"/>
    <w:rsid w:val="00BB1AA3"/>
    <w:rsid w:val="00BB7F6F"/>
    <w:rsid w:val="00BF4F79"/>
    <w:rsid w:val="00C00A89"/>
    <w:rsid w:val="00C112E7"/>
    <w:rsid w:val="00C136E5"/>
    <w:rsid w:val="00C50BB9"/>
    <w:rsid w:val="00C65C74"/>
    <w:rsid w:val="00C759D4"/>
    <w:rsid w:val="00CA6D0D"/>
    <w:rsid w:val="00CE5CEE"/>
    <w:rsid w:val="00CF1903"/>
    <w:rsid w:val="00CF2128"/>
    <w:rsid w:val="00CF4CFF"/>
    <w:rsid w:val="00CF6561"/>
    <w:rsid w:val="00D06C6A"/>
    <w:rsid w:val="00D107FE"/>
    <w:rsid w:val="00D13C80"/>
    <w:rsid w:val="00D33FEE"/>
    <w:rsid w:val="00D41D0A"/>
    <w:rsid w:val="00D55B51"/>
    <w:rsid w:val="00D60597"/>
    <w:rsid w:val="00D70946"/>
    <w:rsid w:val="00D71574"/>
    <w:rsid w:val="00D82032"/>
    <w:rsid w:val="00D83723"/>
    <w:rsid w:val="00D93D60"/>
    <w:rsid w:val="00DA301C"/>
    <w:rsid w:val="00DA4882"/>
    <w:rsid w:val="00DB3CF0"/>
    <w:rsid w:val="00DB5CEA"/>
    <w:rsid w:val="00DC16C7"/>
    <w:rsid w:val="00DC1D91"/>
    <w:rsid w:val="00E04AB7"/>
    <w:rsid w:val="00E055FD"/>
    <w:rsid w:val="00E07798"/>
    <w:rsid w:val="00E101C0"/>
    <w:rsid w:val="00E10FAC"/>
    <w:rsid w:val="00E15EB2"/>
    <w:rsid w:val="00E35B73"/>
    <w:rsid w:val="00E539C3"/>
    <w:rsid w:val="00E618CE"/>
    <w:rsid w:val="00E734C0"/>
    <w:rsid w:val="00E771D2"/>
    <w:rsid w:val="00E83785"/>
    <w:rsid w:val="00EB0043"/>
    <w:rsid w:val="00EB6CD6"/>
    <w:rsid w:val="00EC05D0"/>
    <w:rsid w:val="00ED580D"/>
    <w:rsid w:val="00EF19E5"/>
    <w:rsid w:val="00F06E07"/>
    <w:rsid w:val="00F1311B"/>
    <w:rsid w:val="00F51580"/>
    <w:rsid w:val="00F53507"/>
    <w:rsid w:val="00F61CE0"/>
    <w:rsid w:val="00F657B2"/>
    <w:rsid w:val="00F746DF"/>
    <w:rsid w:val="00F85213"/>
    <w:rsid w:val="00F90284"/>
    <w:rsid w:val="00F92D22"/>
    <w:rsid w:val="00FA517E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332D9"/>
  <w15:chartTrackingRefBased/>
  <w15:docId w15:val="{02DD5388-A114-4403-A316-2D674239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pPr>
      <w:keepNext/>
      <w:spacing w:line="300" w:lineRule="exact"/>
      <w:outlineLvl w:val="1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pPr>
      <w:spacing w:line="288" w:lineRule="auto"/>
    </w:pPr>
    <w:rPr>
      <w:sz w:val="28"/>
    </w:rPr>
  </w:style>
  <w:style w:type="paragraph" w:styleId="a5">
    <w:name w:val="Body Text Indent"/>
    <w:basedOn w:val="a"/>
    <w:pPr>
      <w:keepNext/>
      <w:suppressLineNumbers/>
      <w:suppressAutoHyphens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10">
    <w:name w:val="Стиль1"/>
    <w:basedOn w:val="a"/>
    <w:pPr>
      <w:spacing w:line="288" w:lineRule="auto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Plain Text"/>
    <w:basedOn w:val="a"/>
    <w:rPr>
      <w:rFonts w:ascii="Courier New" w:hAnsi="Courier New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C1D91"/>
    <w:rPr>
      <w:sz w:val="24"/>
    </w:rPr>
  </w:style>
  <w:style w:type="character" w:customStyle="1" w:styleId="a9">
    <w:name w:val="Гипертекстовая ссылка"/>
    <w:basedOn w:val="a0"/>
    <w:uiPriority w:val="99"/>
    <w:rsid w:val="008F1011"/>
    <w:rPr>
      <w:color w:val="106BBE"/>
    </w:rPr>
  </w:style>
  <w:style w:type="paragraph" w:styleId="aa">
    <w:name w:val="List Paragraph"/>
    <w:basedOn w:val="a"/>
    <w:uiPriority w:val="34"/>
    <w:qFormat/>
    <w:rsid w:val="00F0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0483721/1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00483721/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0483721/12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ED88-B68D-4BE0-96BB-2C1B863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МФ.dot</Template>
  <TotalTime>16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lena</dc:creator>
  <cp:keywords/>
  <dc:description/>
  <cp:lastModifiedBy>Гарипова Римма Раисовна</cp:lastModifiedBy>
  <cp:revision>6</cp:revision>
  <cp:lastPrinted>2023-03-09T08:14:00Z</cp:lastPrinted>
  <dcterms:created xsi:type="dcterms:W3CDTF">2023-05-18T10:51:00Z</dcterms:created>
  <dcterms:modified xsi:type="dcterms:W3CDTF">2023-05-19T12:55:00Z</dcterms:modified>
</cp:coreProperties>
</file>