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577B68" w:rsidTr="00230982">
        <w:trPr>
          <w:trHeight w:val="1560"/>
        </w:trPr>
        <w:tc>
          <w:tcPr>
            <w:tcW w:w="4395" w:type="dxa"/>
          </w:tcPr>
          <w:p w:rsidR="00577B68" w:rsidRDefault="00577B68" w:rsidP="00E35B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577B68" w:rsidRDefault="004D49D3" w:rsidP="00E35B73">
            <w:pPr>
              <w:pStyle w:val="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</w:t>
            </w:r>
            <w:r w:rsidR="00577B68">
              <w:rPr>
                <w:rFonts w:ascii="Times New Roman" w:hAnsi="Times New Roman"/>
              </w:rPr>
              <w:t xml:space="preserve"> </w:t>
            </w:r>
          </w:p>
          <w:p w:rsidR="00577B68" w:rsidRDefault="004D49D3" w:rsidP="00E35B73">
            <w:pPr>
              <w:pStyle w:val="1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КОМИТЕТ</w:t>
            </w:r>
            <w:r w:rsidR="00577B68">
              <w:rPr>
                <w:rFonts w:ascii="Times New Roman" w:hAnsi="Times New Roman"/>
              </w:rPr>
              <w:t xml:space="preserve"> РЕСПУБЛИКИ   ТАТАРСТАН</w:t>
            </w:r>
            <w:r>
              <w:rPr>
                <w:rFonts w:ascii="Times New Roman" w:hAnsi="Times New Roman"/>
              </w:rPr>
              <w:t xml:space="preserve"> ПО ЗАКУПКАМ</w:t>
            </w:r>
          </w:p>
          <w:p w:rsidR="00577B68" w:rsidRDefault="00577B68" w:rsidP="00E35B73">
            <w:pPr>
              <w:jc w:val="center"/>
            </w:pPr>
          </w:p>
        </w:tc>
        <w:tc>
          <w:tcPr>
            <w:tcW w:w="1276" w:type="dxa"/>
          </w:tcPr>
          <w:p w:rsidR="00577B68" w:rsidRDefault="00577B68" w:rsidP="00E35B73">
            <w:pPr>
              <w:jc w:val="center"/>
            </w:pPr>
          </w:p>
          <w:p w:rsidR="00577B68" w:rsidRDefault="00F2661E" w:rsidP="00E35B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7B68" w:rsidRDefault="00577B68" w:rsidP="00E35B73">
            <w:pPr>
              <w:jc w:val="center"/>
              <w:rPr>
                <w:b/>
                <w:sz w:val="24"/>
              </w:rPr>
            </w:pPr>
          </w:p>
          <w:p w:rsidR="00577B68" w:rsidRDefault="00230982" w:rsidP="00E35B73">
            <w:pPr>
              <w:pStyle w:val="1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="00577B68">
              <w:rPr>
                <w:rFonts w:ascii="Times New Roman" w:hAnsi="Times New Roman"/>
              </w:rPr>
              <w:t>РЕСПУБЛИКАСЫ</w:t>
            </w:r>
            <w:r w:rsidR="004D49D3"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  <w:lang w:val="tt-RU"/>
              </w:rPr>
              <w:t>Ң</w:t>
            </w:r>
            <w:r w:rsidR="00577B68">
              <w:rPr>
                <w:rFonts w:ascii="Times New Roman" w:hAnsi="Times New Roman"/>
              </w:rPr>
              <w:t xml:space="preserve"> </w:t>
            </w:r>
          </w:p>
          <w:p w:rsidR="00577B68" w:rsidRDefault="00577B68" w:rsidP="00E35B73">
            <w:pPr>
              <w:jc w:val="center"/>
              <w:rPr>
                <w:b/>
                <w:sz w:val="24"/>
                <w:lang w:val="be-BY"/>
              </w:rPr>
            </w:pPr>
            <w:r>
              <w:rPr>
                <w:b/>
                <w:sz w:val="24"/>
                <w:lang w:val="be-BY"/>
              </w:rPr>
              <w:t>САТЫП АЛУ</w:t>
            </w:r>
            <w:r w:rsidR="004D49D3">
              <w:rPr>
                <w:b/>
                <w:sz w:val="24"/>
                <w:lang w:val="be-BY"/>
              </w:rPr>
              <w:t>ЛАР БУЕНЧА</w:t>
            </w:r>
            <w:r>
              <w:rPr>
                <w:b/>
                <w:sz w:val="24"/>
                <w:lang w:val="be-BY"/>
              </w:rPr>
              <w:t xml:space="preserve"> </w:t>
            </w:r>
          </w:p>
          <w:p w:rsidR="00577B68" w:rsidRDefault="004D49D3" w:rsidP="00E35B73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  <w:lang w:val="be-BY"/>
              </w:rPr>
              <w:t>Д</w:t>
            </w:r>
            <w:r w:rsidR="000773D4">
              <w:rPr>
                <w:b/>
                <w:sz w:val="24"/>
                <w:lang w:val="tt-RU"/>
              </w:rPr>
              <w:t>Ә</w:t>
            </w:r>
            <w:r>
              <w:rPr>
                <w:b/>
                <w:sz w:val="24"/>
                <w:lang w:val="en-US"/>
              </w:rPr>
              <w:t>Y</w:t>
            </w:r>
            <w:r>
              <w:rPr>
                <w:b/>
                <w:sz w:val="24"/>
                <w:lang w:val="be-BY"/>
              </w:rPr>
              <w:t>Л</w:t>
            </w:r>
            <w:r w:rsidR="000773D4">
              <w:rPr>
                <w:b/>
                <w:sz w:val="24"/>
                <w:lang w:val="be-BY"/>
              </w:rPr>
              <w:t>Ә</w:t>
            </w:r>
            <w:r>
              <w:rPr>
                <w:b/>
                <w:sz w:val="24"/>
                <w:lang w:val="be-BY"/>
              </w:rPr>
              <w:t>Т КОМИТЕТЫ</w:t>
            </w:r>
          </w:p>
          <w:p w:rsidR="00577B68" w:rsidRDefault="00577B68" w:rsidP="00E35B73">
            <w:pPr>
              <w:pStyle w:val="8"/>
              <w:spacing w:line="240" w:lineRule="auto"/>
            </w:pPr>
          </w:p>
        </w:tc>
      </w:tr>
    </w:tbl>
    <w:p w:rsidR="00577B68" w:rsidRDefault="00577B68" w:rsidP="00E35B73">
      <w:pPr>
        <w:pStyle w:val="Noeeu1"/>
        <w:spacing w:line="240" w:lineRule="auto"/>
      </w:pPr>
    </w:p>
    <w:p w:rsidR="00577B68" w:rsidRDefault="00577B68" w:rsidP="00E35B73">
      <w:pPr>
        <w:pStyle w:val="Noeeu1"/>
        <w:spacing w:line="240" w:lineRule="auto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577B68" w:rsidRDefault="00577B68" w:rsidP="00E35B73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577B68">
        <w:tc>
          <w:tcPr>
            <w:tcW w:w="3369" w:type="dxa"/>
            <w:tcBorders>
              <w:bottom w:val="single" w:sz="6" w:space="0" w:color="auto"/>
            </w:tcBorders>
          </w:tcPr>
          <w:p w:rsidR="00577B68" w:rsidRPr="00BD05D6" w:rsidRDefault="00BD05D6" w:rsidP="00E35B73">
            <w:pPr>
              <w:pStyle w:val="Noeeu1"/>
              <w:spacing w:line="240" w:lineRule="auto"/>
              <w:jc w:val="center"/>
              <w:rPr>
                <w:bCs/>
              </w:rPr>
            </w:pPr>
            <w:r w:rsidRPr="00BD05D6">
              <w:rPr>
                <w:bCs/>
              </w:rPr>
              <w:t>24.04.2023</w:t>
            </w:r>
          </w:p>
        </w:tc>
        <w:tc>
          <w:tcPr>
            <w:tcW w:w="3010" w:type="dxa"/>
          </w:tcPr>
          <w:p w:rsidR="00577B68" w:rsidRDefault="00577B68" w:rsidP="00E35B73">
            <w:pPr>
              <w:pStyle w:val="Noeeu1"/>
              <w:spacing w:line="240" w:lineRule="auto"/>
              <w:jc w:val="center"/>
            </w:pPr>
          </w:p>
        </w:tc>
        <w:tc>
          <w:tcPr>
            <w:tcW w:w="443" w:type="dxa"/>
          </w:tcPr>
          <w:p w:rsidR="00577B68" w:rsidRDefault="00577B68" w:rsidP="00E35B73">
            <w:pPr>
              <w:pStyle w:val="Noeeu1"/>
              <w:spacing w:line="240" w:lineRule="auto"/>
              <w:jc w:val="center"/>
            </w:pPr>
            <w:r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577B68" w:rsidRDefault="00BD05D6" w:rsidP="00BD05D6">
            <w:pPr>
              <w:pStyle w:val="Noeeu1"/>
              <w:spacing w:line="240" w:lineRule="auto"/>
              <w:jc w:val="center"/>
            </w:pPr>
            <w:r>
              <w:t>09-05-52</w:t>
            </w:r>
          </w:p>
        </w:tc>
      </w:tr>
    </w:tbl>
    <w:p w:rsidR="00577B68" w:rsidRDefault="00577B68" w:rsidP="00E35B73">
      <w:pPr>
        <w:rPr>
          <w:sz w:val="28"/>
        </w:rPr>
      </w:pPr>
      <w:r>
        <w:rPr>
          <w:sz w:val="28"/>
        </w:rPr>
        <w:t xml:space="preserve">                                                            г. Казань</w:t>
      </w:r>
    </w:p>
    <w:p w:rsidR="00577B68" w:rsidRPr="0015078A" w:rsidRDefault="00577B68" w:rsidP="00E35B73">
      <w:pPr>
        <w:pStyle w:val="Noeeu1"/>
        <w:spacing w:line="240" w:lineRule="auto"/>
        <w:rPr>
          <w:sz w:val="24"/>
          <w:szCs w:val="24"/>
        </w:rPr>
      </w:pPr>
    </w:p>
    <w:p w:rsidR="00CF1903" w:rsidRPr="0015078A" w:rsidRDefault="00511919" w:rsidP="00511919">
      <w:pPr>
        <w:pStyle w:val="Noeeu1"/>
        <w:spacing w:line="240" w:lineRule="auto"/>
        <w:ind w:right="5102"/>
        <w:jc w:val="both"/>
        <w:rPr>
          <w:sz w:val="24"/>
          <w:szCs w:val="24"/>
        </w:rPr>
      </w:pPr>
      <w:r>
        <w:rPr>
          <w:szCs w:val="28"/>
        </w:rPr>
        <w:t>Утвердить</w:t>
      </w:r>
      <w:r w:rsidRPr="004149DF">
        <w:rPr>
          <w:szCs w:val="28"/>
        </w:rPr>
        <w:t xml:space="preserve"> Перечень должностей государственной гражданской службы Республики Татарстан в</w:t>
      </w:r>
      <w:r>
        <w:rPr>
          <w:szCs w:val="28"/>
        </w:rPr>
        <w:t xml:space="preserve"> </w:t>
      </w:r>
      <w:r w:rsidRPr="00511919">
        <w:rPr>
          <w:szCs w:val="28"/>
        </w:rPr>
        <w:t>Государственно</w:t>
      </w:r>
      <w:r>
        <w:rPr>
          <w:szCs w:val="28"/>
        </w:rPr>
        <w:t>м</w:t>
      </w:r>
      <w:r w:rsidRPr="00511919">
        <w:rPr>
          <w:szCs w:val="28"/>
        </w:rPr>
        <w:t xml:space="preserve"> комитет</w:t>
      </w:r>
      <w:r>
        <w:rPr>
          <w:szCs w:val="28"/>
        </w:rPr>
        <w:t>е</w:t>
      </w:r>
      <w:r w:rsidRPr="00511919">
        <w:rPr>
          <w:szCs w:val="28"/>
        </w:rPr>
        <w:t xml:space="preserve"> Республики Татарстан по закупкам</w:t>
      </w:r>
      <w:r w:rsidRPr="004149DF">
        <w:rPr>
          <w:szCs w:val="28"/>
        </w:rPr>
        <w:t>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B3AA0" w:rsidRDefault="007B3AA0" w:rsidP="00E35B73">
      <w:pPr>
        <w:pStyle w:val="Noeeu1"/>
        <w:spacing w:line="240" w:lineRule="auto"/>
        <w:rPr>
          <w:szCs w:val="28"/>
        </w:rPr>
      </w:pPr>
    </w:p>
    <w:p w:rsidR="00E35B73" w:rsidRPr="004366EF" w:rsidRDefault="00511919" w:rsidP="004366EF">
      <w:pPr>
        <w:suppressAutoHyphens/>
        <w:ind w:firstLine="709"/>
        <w:jc w:val="both"/>
        <w:rPr>
          <w:sz w:val="28"/>
          <w:szCs w:val="28"/>
        </w:rPr>
      </w:pPr>
      <w:r w:rsidRPr="004366EF">
        <w:rPr>
          <w:sz w:val="28"/>
          <w:szCs w:val="28"/>
        </w:rPr>
        <w:t xml:space="preserve">Во исполнение Федерального закона от 25 декабря 2008 года </w:t>
      </w:r>
      <w:r w:rsidR="004366EF" w:rsidRPr="004366EF">
        <w:rPr>
          <w:sz w:val="28"/>
          <w:szCs w:val="28"/>
        </w:rPr>
        <w:t>№</w:t>
      </w:r>
      <w:r w:rsidRPr="004366EF">
        <w:rPr>
          <w:sz w:val="28"/>
          <w:szCs w:val="28"/>
        </w:rPr>
        <w:t xml:space="preserve"> 273-ФЗ </w:t>
      </w:r>
      <w:r w:rsidR="00C45DB0">
        <w:rPr>
          <w:sz w:val="28"/>
          <w:szCs w:val="28"/>
        </w:rPr>
        <w:t xml:space="preserve">                </w:t>
      </w:r>
      <w:r w:rsidR="004366EF" w:rsidRPr="004366EF">
        <w:rPr>
          <w:sz w:val="28"/>
          <w:szCs w:val="28"/>
        </w:rPr>
        <w:t>«</w:t>
      </w:r>
      <w:r w:rsidRPr="004366EF">
        <w:rPr>
          <w:sz w:val="28"/>
          <w:szCs w:val="28"/>
        </w:rPr>
        <w:t>О противодействии коррупции</w:t>
      </w:r>
      <w:r w:rsidR="004366EF" w:rsidRPr="004366EF">
        <w:rPr>
          <w:sz w:val="28"/>
          <w:szCs w:val="28"/>
        </w:rPr>
        <w:t>»</w:t>
      </w:r>
      <w:r w:rsidRPr="004366EF">
        <w:rPr>
          <w:sz w:val="28"/>
          <w:szCs w:val="28"/>
        </w:rPr>
        <w:t>, Указа Президента Республики Татарстан</w:t>
      </w:r>
      <w:r w:rsidR="00C45DB0">
        <w:rPr>
          <w:sz w:val="28"/>
          <w:szCs w:val="28"/>
        </w:rPr>
        <w:t xml:space="preserve">                   </w:t>
      </w:r>
      <w:r w:rsidRPr="004366EF">
        <w:rPr>
          <w:sz w:val="28"/>
          <w:szCs w:val="28"/>
        </w:rPr>
        <w:t xml:space="preserve"> от 30 сентября 2010 года </w:t>
      </w:r>
      <w:r w:rsidR="004366EF" w:rsidRPr="004366EF">
        <w:rPr>
          <w:sz w:val="28"/>
          <w:szCs w:val="28"/>
        </w:rPr>
        <w:t>№</w:t>
      </w:r>
      <w:r w:rsidRPr="004366EF">
        <w:rPr>
          <w:sz w:val="28"/>
          <w:szCs w:val="28"/>
        </w:rPr>
        <w:t xml:space="preserve"> УП-636 </w:t>
      </w:r>
      <w:r w:rsidR="004366EF" w:rsidRPr="004366EF">
        <w:rPr>
          <w:sz w:val="28"/>
          <w:szCs w:val="28"/>
        </w:rPr>
        <w:t>«</w:t>
      </w:r>
      <w:r w:rsidRPr="004366EF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4366EF" w:rsidRPr="004366EF">
        <w:rPr>
          <w:sz w:val="28"/>
          <w:szCs w:val="28"/>
        </w:rPr>
        <w:t>«</w:t>
      </w:r>
      <w:r w:rsidRPr="004366EF">
        <w:rPr>
          <w:sz w:val="28"/>
          <w:szCs w:val="28"/>
        </w:rPr>
        <w:t>О противодействии коррупции</w:t>
      </w:r>
      <w:r w:rsidR="004366EF" w:rsidRPr="004366EF">
        <w:rPr>
          <w:sz w:val="28"/>
          <w:szCs w:val="28"/>
        </w:rPr>
        <w:t>»</w:t>
      </w:r>
      <w:r w:rsidRPr="004366EF">
        <w:rPr>
          <w:sz w:val="28"/>
          <w:szCs w:val="28"/>
        </w:rPr>
        <w:t xml:space="preserve">, Указа Президента Республики Татарстан от 30 декабря 2009 года </w:t>
      </w:r>
      <w:r w:rsidR="004366EF" w:rsidRPr="004366EF">
        <w:rPr>
          <w:sz w:val="28"/>
          <w:szCs w:val="28"/>
        </w:rPr>
        <w:t>№</w:t>
      </w:r>
      <w:r w:rsidRPr="004366EF">
        <w:rPr>
          <w:sz w:val="28"/>
          <w:szCs w:val="28"/>
        </w:rPr>
        <w:t xml:space="preserve"> УП-701 </w:t>
      </w:r>
      <w:r w:rsidR="004366EF" w:rsidRPr="004366EF">
        <w:rPr>
          <w:sz w:val="28"/>
          <w:szCs w:val="28"/>
        </w:rPr>
        <w:t>«</w:t>
      </w:r>
      <w:r w:rsidRPr="004366EF">
        <w:rPr>
          <w:sz w:val="28"/>
          <w:szCs w:val="28"/>
        </w:rPr>
        <w:t>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366EF" w:rsidRPr="004366EF">
        <w:rPr>
          <w:sz w:val="28"/>
          <w:szCs w:val="28"/>
        </w:rPr>
        <w:t>»</w:t>
      </w:r>
      <w:r w:rsidRPr="004366EF">
        <w:rPr>
          <w:sz w:val="28"/>
          <w:szCs w:val="28"/>
        </w:rPr>
        <w:t xml:space="preserve">, Указа Президента Республики Татарстан от 30 декабря 2009 года </w:t>
      </w:r>
      <w:r w:rsidR="004366EF" w:rsidRPr="004366EF">
        <w:rPr>
          <w:sz w:val="28"/>
          <w:szCs w:val="28"/>
        </w:rPr>
        <w:t>№</w:t>
      </w:r>
      <w:r w:rsidRPr="004366EF">
        <w:rPr>
          <w:sz w:val="28"/>
          <w:szCs w:val="28"/>
        </w:rPr>
        <w:t xml:space="preserve"> УП-702 </w:t>
      </w:r>
      <w:r w:rsidR="004366EF" w:rsidRPr="004366EF">
        <w:rPr>
          <w:sz w:val="28"/>
          <w:szCs w:val="28"/>
        </w:rPr>
        <w:t>«</w:t>
      </w:r>
      <w:r w:rsidRPr="004366EF">
        <w:rPr>
          <w:sz w:val="28"/>
          <w:szCs w:val="28"/>
        </w:rPr>
        <w:t xml:space="preserve">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</w:t>
      </w:r>
      <w:r w:rsidRPr="004366EF">
        <w:rPr>
          <w:sz w:val="28"/>
          <w:szCs w:val="28"/>
        </w:rPr>
        <w:lastRenderedPageBreak/>
        <w:t>гражданскими служащими Республики Татарстан сведений о доходах, расходах, об имуществе и обязательствах имущественного характера</w:t>
      </w:r>
      <w:r w:rsidR="004366EF" w:rsidRPr="004366EF">
        <w:rPr>
          <w:sz w:val="28"/>
          <w:szCs w:val="28"/>
        </w:rPr>
        <w:t>»</w:t>
      </w:r>
      <w:r w:rsidRPr="004366EF">
        <w:rPr>
          <w:sz w:val="28"/>
          <w:szCs w:val="28"/>
        </w:rPr>
        <w:t>,</w:t>
      </w:r>
      <w:r w:rsidR="004366EF" w:rsidRPr="004366EF">
        <w:rPr>
          <w:sz w:val="28"/>
          <w:szCs w:val="28"/>
        </w:rPr>
        <w:t xml:space="preserve"> п р и к а з ы в а ю:</w:t>
      </w:r>
    </w:p>
    <w:p w:rsidR="00D82032" w:rsidRPr="004366EF" w:rsidRDefault="004366EF" w:rsidP="001B545F">
      <w:pPr>
        <w:numPr>
          <w:ilvl w:val="0"/>
          <w:numId w:val="1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366EF">
        <w:rPr>
          <w:sz w:val="28"/>
          <w:szCs w:val="28"/>
        </w:rPr>
        <w:t>Утвердить Перечень должностей государственной гражданской службы Республики Татарстан в Государственном комитете Республики Татарстан по закупкам,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366EF" w:rsidRPr="004366EF" w:rsidRDefault="004366EF" w:rsidP="004366EF">
      <w:pPr>
        <w:numPr>
          <w:ilvl w:val="0"/>
          <w:numId w:val="11"/>
        </w:numPr>
        <w:suppressAutoHyphens/>
        <w:ind w:left="0" w:firstLine="851"/>
        <w:jc w:val="both"/>
        <w:rPr>
          <w:sz w:val="28"/>
          <w:szCs w:val="28"/>
        </w:rPr>
      </w:pPr>
      <w:r w:rsidRPr="004366EF">
        <w:rPr>
          <w:sz w:val="28"/>
          <w:szCs w:val="28"/>
        </w:rPr>
        <w:t>Признать утратившим силу приказ Государственного комитета Республики Татарстан по закупкам от 05.06.2017 № 04-14-76 «Об утверждении Перечня должностей государственной гражданской службы Республики Татарстан в Государственном комитете Республики Татарстан по закупкам,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4366EF" w:rsidRPr="004366EF" w:rsidRDefault="004366EF" w:rsidP="004366EF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66EF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4366EF" w:rsidRDefault="004366EF" w:rsidP="00E35B73">
      <w:pPr>
        <w:suppressAutoHyphens/>
        <w:ind w:firstLine="567"/>
        <w:jc w:val="both"/>
        <w:rPr>
          <w:sz w:val="24"/>
          <w:szCs w:val="24"/>
        </w:rPr>
      </w:pPr>
    </w:p>
    <w:p w:rsidR="006A075E" w:rsidRPr="00390B9D" w:rsidRDefault="006A075E" w:rsidP="00E35B73">
      <w:pPr>
        <w:suppressAutoHyphens/>
        <w:ind w:firstLine="567"/>
        <w:jc w:val="both"/>
        <w:rPr>
          <w:sz w:val="24"/>
          <w:szCs w:val="24"/>
        </w:rPr>
      </w:pPr>
    </w:p>
    <w:p w:rsidR="001C371D" w:rsidRDefault="00981CA1" w:rsidP="00E35B73">
      <w:pPr>
        <w:pStyle w:val="10"/>
        <w:spacing w:line="240" w:lineRule="auto"/>
        <w:jc w:val="both"/>
      </w:pPr>
      <w:r>
        <w:t xml:space="preserve">  </w:t>
      </w:r>
      <w:r w:rsidR="00022363">
        <w:t>Председа</w:t>
      </w:r>
      <w:r w:rsidR="001C371D">
        <w:t>тель</w:t>
      </w:r>
      <w:r w:rsidR="001C371D">
        <w:tab/>
      </w:r>
      <w:r w:rsidR="001C371D">
        <w:tab/>
      </w:r>
      <w:r w:rsidR="001C371D">
        <w:tab/>
      </w:r>
      <w:r w:rsidR="001C371D">
        <w:tab/>
      </w:r>
      <w:r w:rsidR="001C371D">
        <w:tab/>
      </w:r>
      <w:r w:rsidR="001C371D">
        <w:tab/>
      </w:r>
      <w:r w:rsidR="001C371D">
        <w:tab/>
      </w:r>
      <w:r w:rsidR="001C371D">
        <w:tab/>
      </w:r>
      <w:r>
        <w:t xml:space="preserve">       </w:t>
      </w:r>
      <w:r w:rsidR="004F5984">
        <w:t xml:space="preserve"> </w:t>
      </w:r>
      <w:r w:rsidR="00641782">
        <w:t xml:space="preserve"> </w:t>
      </w:r>
      <w:r w:rsidR="004366EF">
        <w:t xml:space="preserve">         </w:t>
      </w:r>
      <w:proofErr w:type="spellStart"/>
      <w:r>
        <w:t>Р.Н.Сабиров</w:t>
      </w:r>
      <w:proofErr w:type="spellEnd"/>
    </w:p>
    <w:p w:rsidR="003324CE" w:rsidRDefault="003324CE" w:rsidP="00E35B73">
      <w:pPr>
        <w:pStyle w:val="10"/>
        <w:spacing w:line="240" w:lineRule="auto"/>
        <w:jc w:val="both"/>
      </w:pPr>
    </w:p>
    <w:p w:rsidR="003324CE" w:rsidRDefault="003324CE" w:rsidP="00E35B73">
      <w:pPr>
        <w:pStyle w:val="10"/>
        <w:spacing w:line="240" w:lineRule="auto"/>
        <w:jc w:val="both"/>
      </w:pPr>
    </w:p>
    <w:p w:rsidR="003324CE" w:rsidRDefault="003324CE" w:rsidP="00E35B73">
      <w:pPr>
        <w:pStyle w:val="10"/>
        <w:spacing w:line="240" w:lineRule="auto"/>
        <w:jc w:val="both"/>
      </w:pPr>
    </w:p>
    <w:p w:rsidR="004776C3" w:rsidRDefault="004776C3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Default="00427EB8" w:rsidP="004776C3">
      <w:pPr>
        <w:ind w:right="-1"/>
        <w:jc w:val="both"/>
      </w:pPr>
    </w:p>
    <w:p w:rsidR="00427EB8" w:rsidRPr="00077FD8" w:rsidRDefault="00427EB8" w:rsidP="00427EB8">
      <w:pPr>
        <w:pStyle w:val="ConsPlusNormal"/>
        <w:ind w:left="6521"/>
        <w:outlineLvl w:val="0"/>
        <w:rPr>
          <w:sz w:val="24"/>
          <w:szCs w:val="24"/>
        </w:rPr>
      </w:pPr>
      <w:r w:rsidRPr="00077FD8">
        <w:rPr>
          <w:sz w:val="24"/>
          <w:szCs w:val="24"/>
        </w:rPr>
        <w:lastRenderedPageBreak/>
        <w:t>Утвержден</w:t>
      </w:r>
    </w:p>
    <w:p w:rsidR="00427EB8" w:rsidRDefault="00427EB8" w:rsidP="00427EB8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п</w:t>
      </w:r>
      <w:r w:rsidRPr="00077FD8">
        <w:rPr>
          <w:sz w:val="24"/>
          <w:szCs w:val="24"/>
        </w:rPr>
        <w:t xml:space="preserve">риказом </w:t>
      </w:r>
      <w:r w:rsidRPr="00425313">
        <w:rPr>
          <w:sz w:val="24"/>
          <w:szCs w:val="24"/>
        </w:rPr>
        <w:t>Государственного комитета Республики Татарстан по закупкам</w:t>
      </w:r>
    </w:p>
    <w:p w:rsidR="00427EB8" w:rsidRPr="00077FD8" w:rsidRDefault="00427EB8" w:rsidP="00427EB8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AC207D">
        <w:rPr>
          <w:sz w:val="24"/>
          <w:szCs w:val="24"/>
          <w:u w:val="single"/>
        </w:rPr>
        <w:t>24.04.2023</w:t>
      </w:r>
      <w:r>
        <w:rPr>
          <w:sz w:val="24"/>
          <w:szCs w:val="24"/>
        </w:rPr>
        <w:t xml:space="preserve"> № </w:t>
      </w:r>
      <w:r w:rsidRPr="00AC207D">
        <w:rPr>
          <w:sz w:val="24"/>
          <w:szCs w:val="24"/>
          <w:u w:val="single"/>
        </w:rPr>
        <w:t>09-05-52</w:t>
      </w:r>
    </w:p>
    <w:p w:rsidR="00427EB8" w:rsidRDefault="00427EB8" w:rsidP="00427EB8">
      <w:pPr>
        <w:pStyle w:val="ConsPlusNormal"/>
        <w:jc w:val="both"/>
      </w:pPr>
    </w:p>
    <w:p w:rsidR="00427EB8" w:rsidRDefault="00427EB8" w:rsidP="00427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</w:p>
    <w:p w:rsidR="00427EB8" w:rsidRDefault="00427EB8" w:rsidP="00427E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EB8" w:rsidRDefault="00427EB8" w:rsidP="00427E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5313">
        <w:rPr>
          <w:rFonts w:ascii="Times New Roman" w:hAnsi="Times New Roman" w:cs="Times New Roman"/>
          <w:b w:val="0"/>
          <w:sz w:val="28"/>
          <w:szCs w:val="28"/>
        </w:rPr>
        <w:t>Перечень должностей</w:t>
      </w:r>
    </w:p>
    <w:p w:rsidR="00427EB8" w:rsidRPr="00425313" w:rsidRDefault="00427EB8" w:rsidP="00427EB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25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25313">
        <w:rPr>
          <w:rFonts w:ascii="Times New Roman" w:hAnsi="Times New Roman" w:cs="Times New Roman"/>
          <w:b w:val="0"/>
          <w:sz w:val="28"/>
          <w:szCs w:val="28"/>
        </w:rPr>
        <w:t>государственной гражданской службы Республики Татарстан в Государственном комитете Республики Татарстан по закупкам,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27EB8" w:rsidRDefault="00427EB8" w:rsidP="00427EB8">
      <w:pPr>
        <w:pStyle w:val="ConsPlusNormal"/>
        <w:jc w:val="both"/>
      </w:pPr>
    </w:p>
    <w:p w:rsidR="00427EB8" w:rsidRDefault="00427EB8" w:rsidP="00427EB8">
      <w:pPr>
        <w:pStyle w:val="ConsPlusNormal"/>
        <w:jc w:val="both"/>
      </w:pPr>
    </w:p>
    <w:p w:rsidR="00427EB8" w:rsidRDefault="00427EB8" w:rsidP="00427EB8">
      <w:pPr>
        <w:pStyle w:val="ConsPlusNormal"/>
        <w:spacing w:line="24" w:lineRule="atLeast"/>
        <w:jc w:val="both"/>
      </w:pPr>
      <w:r>
        <w:t>Руководство</w:t>
      </w:r>
    </w:p>
    <w:p w:rsidR="00427EB8" w:rsidRPr="00915B5E" w:rsidRDefault="00427EB8" w:rsidP="00427EB8">
      <w:pPr>
        <w:pStyle w:val="ConsPlusNormal"/>
        <w:spacing w:line="24" w:lineRule="atLeast"/>
        <w:jc w:val="both"/>
      </w:pPr>
    </w:p>
    <w:p w:rsidR="00427EB8" w:rsidRPr="00915B5E" w:rsidRDefault="00427EB8" w:rsidP="00427EB8">
      <w:pPr>
        <w:pStyle w:val="ConsPlusNormal"/>
        <w:widowControl w:val="0"/>
        <w:numPr>
          <w:ilvl w:val="0"/>
          <w:numId w:val="12"/>
        </w:numPr>
        <w:spacing w:line="24" w:lineRule="atLeast"/>
        <w:ind w:left="0" w:firstLine="0"/>
        <w:jc w:val="both"/>
      </w:pPr>
      <w:r>
        <w:t>Заместитель</w:t>
      </w:r>
      <w:r w:rsidRPr="00915B5E">
        <w:t xml:space="preserve"> </w:t>
      </w:r>
      <w:r>
        <w:t>председателя</w:t>
      </w:r>
    </w:p>
    <w:p w:rsidR="00427EB8" w:rsidRPr="00915B5E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spacing w:line="24" w:lineRule="atLeast"/>
        <w:jc w:val="both"/>
      </w:pPr>
      <w:r w:rsidRPr="00615816">
        <w:t xml:space="preserve">Отдел анализа и обеспечения </w:t>
      </w:r>
      <w:proofErr w:type="gramStart"/>
      <w:r w:rsidRPr="00615816">
        <w:t>централизованных</w:t>
      </w:r>
      <w:proofErr w:type="gramEnd"/>
      <w:r w:rsidRPr="00615816">
        <w:t xml:space="preserve"> закупок</w:t>
      </w:r>
    </w:p>
    <w:p w:rsidR="00427EB8" w:rsidRPr="00915B5E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Начальник отдела 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>З</w:t>
      </w:r>
      <w:r w:rsidRPr="00286A04">
        <w:t>аместитель начальника отдела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>Ведущий советник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>Ведущий специалист</w:t>
      </w:r>
    </w:p>
    <w:p w:rsidR="00427EB8" w:rsidRPr="00915B5E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>Старший специалист 1 разряда</w:t>
      </w:r>
    </w:p>
    <w:p w:rsidR="00427EB8" w:rsidRPr="00915B5E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spacing w:line="24" w:lineRule="atLeast"/>
        <w:jc w:val="both"/>
      </w:pPr>
      <w:r w:rsidRPr="00615816">
        <w:t>Отдел исполнения государственных контрактов</w:t>
      </w:r>
    </w:p>
    <w:p w:rsidR="00427EB8" w:rsidRPr="00915B5E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Начальник отдела 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>Ведущий советник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>Ведущий специалист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>Старший специалист 1 разряда</w:t>
      </w:r>
    </w:p>
    <w:p w:rsidR="00427EB8" w:rsidRPr="00915B5E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spacing w:line="24" w:lineRule="atLeast"/>
        <w:jc w:val="both"/>
      </w:pPr>
      <w:r w:rsidRPr="00615816">
        <w:t>Отдел методологического сопровождения закупок</w:t>
      </w:r>
    </w:p>
    <w:p w:rsidR="00427EB8" w:rsidRPr="00915B5E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 Начальник отдела 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 Ведущий советник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 Ведущий специалист</w:t>
      </w:r>
    </w:p>
    <w:p w:rsidR="00427EB8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spacing w:line="24" w:lineRule="atLeast"/>
        <w:jc w:val="both"/>
      </w:pPr>
      <w:r w:rsidRPr="00615816">
        <w:lastRenderedPageBreak/>
        <w:t xml:space="preserve">Отдел </w:t>
      </w:r>
      <w:proofErr w:type="gramStart"/>
      <w:r w:rsidRPr="00615816">
        <w:t>централизованных</w:t>
      </w:r>
      <w:proofErr w:type="gramEnd"/>
      <w:r w:rsidRPr="00615816">
        <w:t xml:space="preserve"> закупок</w:t>
      </w:r>
    </w:p>
    <w:p w:rsidR="00427EB8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 Начальник отдела</w:t>
      </w:r>
    </w:p>
    <w:p w:rsidR="00427EB8" w:rsidRDefault="00427EB8" w:rsidP="00427EB8">
      <w:pPr>
        <w:pStyle w:val="ConsPlusNormal"/>
        <w:numPr>
          <w:ilvl w:val="0"/>
          <w:numId w:val="12"/>
        </w:numPr>
        <w:tabs>
          <w:tab w:val="left" w:pos="709"/>
        </w:tabs>
        <w:spacing w:line="24" w:lineRule="atLeast"/>
        <w:ind w:left="0" w:firstLine="0"/>
        <w:jc w:val="both"/>
      </w:pPr>
      <w:r>
        <w:t xml:space="preserve"> З</w:t>
      </w:r>
      <w:r w:rsidRPr="00286A04">
        <w:t>аместитель начальника отдела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 Ведущий советник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 Ведущий специалист</w:t>
      </w: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 Старший специалист 1 разряда</w:t>
      </w:r>
    </w:p>
    <w:p w:rsidR="00427EB8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spacing w:line="24" w:lineRule="atLeast"/>
        <w:jc w:val="both"/>
      </w:pPr>
      <w:r>
        <w:t>Государственные гражданские служащие вне отдела</w:t>
      </w:r>
    </w:p>
    <w:p w:rsidR="00427EB8" w:rsidRDefault="00427EB8" w:rsidP="00427EB8">
      <w:pPr>
        <w:pStyle w:val="ConsPlusNormal"/>
        <w:spacing w:line="24" w:lineRule="atLeast"/>
        <w:jc w:val="both"/>
      </w:pPr>
    </w:p>
    <w:p w:rsidR="00427EB8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 Ведущий советник</w:t>
      </w:r>
    </w:p>
    <w:p w:rsidR="00427EB8" w:rsidRPr="00915B5E" w:rsidRDefault="00427EB8" w:rsidP="00427EB8">
      <w:pPr>
        <w:pStyle w:val="ConsPlusNormal"/>
        <w:numPr>
          <w:ilvl w:val="0"/>
          <w:numId w:val="12"/>
        </w:numPr>
        <w:spacing w:line="24" w:lineRule="atLeast"/>
        <w:ind w:left="0" w:firstLine="0"/>
        <w:jc w:val="both"/>
      </w:pPr>
      <w:r>
        <w:t xml:space="preserve"> Ведущий специалист</w:t>
      </w:r>
    </w:p>
    <w:p w:rsidR="00427EB8" w:rsidRDefault="00427EB8" w:rsidP="004776C3">
      <w:pPr>
        <w:ind w:right="-1"/>
        <w:jc w:val="both"/>
      </w:pPr>
      <w:bookmarkStart w:id="1" w:name="_GoBack"/>
      <w:bookmarkEnd w:id="1"/>
    </w:p>
    <w:sectPr w:rsidR="00427EB8" w:rsidSect="004366EF">
      <w:footerReference w:type="default" r:id="rId10"/>
      <w:pgSz w:w="11906" w:h="16838" w:code="9"/>
      <w:pgMar w:top="1135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24" w:rsidRDefault="00505824">
      <w:r>
        <w:separator/>
      </w:r>
    </w:p>
  </w:endnote>
  <w:endnote w:type="continuationSeparator" w:id="0">
    <w:p w:rsidR="00505824" w:rsidRDefault="0050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CE" w:rsidRPr="00414876" w:rsidRDefault="003324CE" w:rsidP="003324CE">
    <w:pPr>
      <w:ind w:right="-142"/>
      <w:jc w:val="both"/>
      <w:rPr>
        <w:sz w:val="28"/>
        <w:szCs w:val="28"/>
      </w:rPr>
    </w:pPr>
  </w:p>
  <w:p w:rsidR="004776C3" w:rsidRDefault="00477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24" w:rsidRDefault="00505824">
      <w:r>
        <w:separator/>
      </w:r>
    </w:p>
  </w:footnote>
  <w:footnote w:type="continuationSeparator" w:id="0">
    <w:p w:rsidR="00505824" w:rsidRDefault="0050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C8"/>
    <w:multiLevelType w:val="hybridMultilevel"/>
    <w:tmpl w:val="A5C86ABC"/>
    <w:lvl w:ilvl="0" w:tplc="2B967F7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1" w:tplc="32820C6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887C43"/>
    <w:multiLevelType w:val="hybridMultilevel"/>
    <w:tmpl w:val="7690E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9C6CF9"/>
    <w:multiLevelType w:val="hybridMultilevel"/>
    <w:tmpl w:val="C47665BC"/>
    <w:lvl w:ilvl="0" w:tplc="FF0657E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B066710"/>
    <w:multiLevelType w:val="hybridMultilevel"/>
    <w:tmpl w:val="48D45C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4DE0440"/>
    <w:multiLevelType w:val="hybridMultilevel"/>
    <w:tmpl w:val="9806BD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FD638D"/>
    <w:multiLevelType w:val="hybridMultilevel"/>
    <w:tmpl w:val="E6E43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93021"/>
    <w:multiLevelType w:val="hybridMultilevel"/>
    <w:tmpl w:val="B6ECEF4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B7B6F78"/>
    <w:multiLevelType w:val="hybridMultilevel"/>
    <w:tmpl w:val="517094DE"/>
    <w:lvl w:ilvl="0" w:tplc="98080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F9058F"/>
    <w:multiLevelType w:val="hybridMultilevel"/>
    <w:tmpl w:val="D13A2E6A"/>
    <w:lvl w:ilvl="0" w:tplc="9A728388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93D32"/>
    <w:multiLevelType w:val="hybridMultilevel"/>
    <w:tmpl w:val="F1726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F4AEE"/>
    <w:multiLevelType w:val="hybridMultilevel"/>
    <w:tmpl w:val="BB74F634"/>
    <w:lvl w:ilvl="0" w:tplc="FF0657EE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686F4AA6"/>
    <w:multiLevelType w:val="hybridMultilevel"/>
    <w:tmpl w:val="32289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9"/>
    <w:rsid w:val="00011463"/>
    <w:rsid w:val="00022363"/>
    <w:rsid w:val="00027750"/>
    <w:rsid w:val="00066AE5"/>
    <w:rsid w:val="000773D4"/>
    <w:rsid w:val="000869EC"/>
    <w:rsid w:val="0009344C"/>
    <w:rsid w:val="000A75F5"/>
    <w:rsid w:val="000B428B"/>
    <w:rsid w:val="000B5CB6"/>
    <w:rsid w:val="000C7EFE"/>
    <w:rsid w:val="000D530D"/>
    <w:rsid w:val="000D59E7"/>
    <w:rsid w:val="00133CC9"/>
    <w:rsid w:val="0015078A"/>
    <w:rsid w:val="00162FE5"/>
    <w:rsid w:val="0016487A"/>
    <w:rsid w:val="00165433"/>
    <w:rsid w:val="001732B8"/>
    <w:rsid w:val="001746DB"/>
    <w:rsid w:val="00183B98"/>
    <w:rsid w:val="001B2F4D"/>
    <w:rsid w:val="001B545F"/>
    <w:rsid w:val="001C371D"/>
    <w:rsid w:val="001D1597"/>
    <w:rsid w:val="001E2227"/>
    <w:rsid w:val="001E23E2"/>
    <w:rsid w:val="00211E1B"/>
    <w:rsid w:val="00230982"/>
    <w:rsid w:val="002527B9"/>
    <w:rsid w:val="00252B4B"/>
    <w:rsid w:val="00256FAF"/>
    <w:rsid w:val="00266512"/>
    <w:rsid w:val="0027220C"/>
    <w:rsid w:val="00282951"/>
    <w:rsid w:val="00282D7C"/>
    <w:rsid w:val="00284413"/>
    <w:rsid w:val="00292C68"/>
    <w:rsid w:val="002A7200"/>
    <w:rsid w:val="002E72A2"/>
    <w:rsid w:val="002F052B"/>
    <w:rsid w:val="003324CE"/>
    <w:rsid w:val="0036301C"/>
    <w:rsid w:val="00363AA2"/>
    <w:rsid w:val="0038185A"/>
    <w:rsid w:val="00384EF2"/>
    <w:rsid w:val="0039087A"/>
    <w:rsid w:val="00390B9D"/>
    <w:rsid w:val="0039418C"/>
    <w:rsid w:val="003A2BFE"/>
    <w:rsid w:val="003D7C2D"/>
    <w:rsid w:val="003F0BAA"/>
    <w:rsid w:val="003F26AD"/>
    <w:rsid w:val="003F7896"/>
    <w:rsid w:val="00400F6A"/>
    <w:rsid w:val="004143EA"/>
    <w:rsid w:val="00414876"/>
    <w:rsid w:val="00427EB8"/>
    <w:rsid w:val="00430654"/>
    <w:rsid w:val="004366EF"/>
    <w:rsid w:val="00471055"/>
    <w:rsid w:val="004776C3"/>
    <w:rsid w:val="00480136"/>
    <w:rsid w:val="004B157E"/>
    <w:rsid w:val="004D49D3"/>
    <w:rsid w:val="004E7B05"/>
    <w:rsid w:val="004F1D7F"/>
    <w:rsid w:val="004F5984"/>
    <w:rsid w:val="004F7BA6"/>
    <w:rsid w:val="00500349"/>
    <w:rsid w:val="00502B77"/>
    <w:rsid w:val="00505824"/>
    <w:rsid w:val="00511919"/>
    <w:rsid w:val="00526EF8"/>
    <w:rsid w:val="0055705E"/>
    <w:rsid w:val="00561356"/>
    <w:rsid w:val="00564883"/>
    <w:rsid w:val="00577B68"/>
    <w:rsid w:val="005A5748"/>
    <w:rsid w:val="005B3554"/>
    <w:rsid w:val="005C2A32"/>
    <w:rsid w:val="005C4803"/>
    <w:rsid w:val="005E3B74"/>
    <w:rsid w:val="005E4360"/>
    <w:rsid w:val="005F31CE"/>
    <w:rsid w:val="0061106B"/>
    <w:rsid w:val="00624893"/>
    <w:rsid w:val="00626453"/>
    <w:rsid w:val="00641782"/>
    <w:rsid w:val="0066138B"/>
    <w:rsid w:val="006671FE"/>
    <w:rsid w:val="00685872"/>
    <w:rsid w:val="006A075E"/>
    <w:rsid w:val="006C0ACB"/>
    <w:rsid w:val="006C2225"/>
    <w:rsid w:val="006C294A"/>
    <w:rsid w:val="006C4E74"/>
    <w:rsid w:val="006E16BB"/>
    <w:rsid w:val="006E293E"/>
    <w:rsid w:val="006E2FC8"/>
    <w:rsid w:val="007055CB"/>
    <w:rsid w:val="00713A4C"/>
    <w:rsid w:val="007171EF"/>
    <w:rsid w:val="0078391C"/>
    <w:rsid w:val="007A2555"/>
    <w:rsid w:val="007A495F"/>
    <w:rsid w:val="007B07DE"/>
    <w:rsid w:val="007B28CD"/>
    <w:rsid w:val="007B3AA0"/>
    <w:rsid w:val="007D2B76"/>
    <w:rsid w:val="007F5CD8"/>
    <w:rsid w:val="008043B1"/>
    <w:rsid w:val="0081189D"/>
    <w:rsid w:val="00822E7B"/>
    <w:rsid w:val="00833EF4"/>
    <w:rsid w:val="00840771"/>
    <w:rsid w:val="0086539D"/>
    <w:rsid w:val="00866E37"/>
    <w:rsid w:val="00886400"/>
    <w:rsid w:val="008936F9"/>
    <w:rsid w:val="008A6452"/>
    <w:rsid w:val="008E0302"/>
    <w:rsid w:val="008F24B4"/>
    <w:rsid w:val="008F6BA8"/>
    <w:rsid w:val="00903139"/>
    <w:rsid w:val="00913203"/>
    <w:rsid w:val="009343C6"/>
    <w:rsid w:val="00946728"/>
    <w:rsid w:val="00981CA1"/>
    <w:rsid w:val="009D4D05"/>
    <w:rsid w:val="009D7A0A"/>
    <w:rsid w:val="009E357C"/>
    <w:rsid w:val="009E6DE7"/>
    <w:rsid w:val="009E7C94"/>
    <w:rsid w:val="00A10F7A"/>
    <w:rsid w:val="00A16047"/>
    <w:rsid w:val="00A444BA"/>
    <w:rsid w:val="00A6756D"/>
    <w:rsid w:val="00A71F05"/>
    <w:rsid w:val="00A766AE"/>
    <w:rsid w:val="00A8787C"/>
    <w:rsid w:val="00AA02BC"/>
    <w:rsid w:val="00AA0B85"/>
    <w:rsid w:val="00AD17C4"/>
    <w:rsid w:val="00AF18AF"/>
    <w:rsid w:val="00AF6587"/>
    <w:rsid w:val="00B3599B"/>
    <w:rsid w:val="00B374C8"/>
    <w:rsid w:val="00B37782"/>
    <w:rsid w:val="00B46D0A"/>
    <w:rsid w:val="00B6701B"/>
    <w:rsid w:val="00B70469"/>
    <w:rsid w:val="00B82F31"/>
    <w:rsid w:val="00B94FAD"/>
    <w:rsid w:val="00BB1AA3"/>
    <w:rsid w:val="00BB7F6F"/>
    <w:rsid w:val="00BD05D6"/>
    <w:rsid w:val="00BF4F79"/>
    <w:rsid w:val="00C00A89"/>
    <w:rsid w:val="00C112E7"/>
    <w:rsid w:val="00C136E5"/>
    <w:rsid w:val="00C45DB0"/>
    <w:rsid w:val="00C50BB9"/>
    <w:rsid w:val="00C65C74"/>
    <w:rsid w:val="00C759D4"/>
    <w:rsid w:val="00CA6D0D"/>
    <w:rsid w:val="00CE5CEE"/>
    <w:rsid w:val="00CF1903"/>
    <w:rsid w:val="00CF2128"/>
    <w:rsid w:val="00CF4CFF"/>
    <w:rsid w:val="00CF6561"/>
    <w:rsid w:val="00D04654"/>
    <w:rsid w:val="00D06C6A"/>
    <w:rsid w:val="00D107FE"/>
    <w:rsid w:val="00D13C80"/>
    <w:rsid w:val="00D33FEE"/>
    <w:rsid w:val="00D41D0A"/>
    <w:rsid w:val="00D55B51"/>
    <w:rsid w:val="00D60597"/>
    <w:rsid w:val="00D70946"/>
    <w:rsid w:val="00D71574"/>
    <w:rsid w:val="00D82032"/>
    <w:rsid w:val="00D83723"/>
    <w:rsid w:val="00D93D60"/>
    <w:rsid w:val="00DA4882"/>
    <w:rsid w:val="00DB3CF0"/>
    <w:rsid w:val="00DB5CEA"/>
    <w:rsid w:val="00DC16C7"/>
    <w:rsid w:val="00DC1D91"/>
    <w:rsid w:val="00E04AB7"/>
    <w:rsid w:val="00E055FD"/>
    <w:rsid w:val="00E07798"/>
    <w:rsid w:val="00E101C0"/>
    <w:rsid w:val="00E10FAC"/>
    <w:rsid w:val="00E15EB2"/>
    <w:rsid w:val="00E35B73"/>
    <w:rsid w:val="00E539C3"/>
    <w:rsid w:val="00E618CE"/>
    <w:rsid w:val="00E771D2"/>
    <w:rsid w:val="00E83785"/>
    <w:rsid w:val="00EB0043"/>
    <w:rsid w:val="00EB6CD6"/>
    <w:rsid w:val="00EC05D0"/>
    <w:rsid w:val="00ED580D"/>
    <w:rsid w:val="00EF19E5"/>
    <w:rsid w:val="00F2661E"/>
    <w:rsid w:val="00F47EBB"/>
    <w:rsid w:val="00F51580"/>
    <w:rsid w:val="00F53507"/>
    <w:rsid w:val="00F61CE0"/>
    <w:rsid w:val="00F657B2"/>
    <w:rsid w:val="00F746DF"/>
    <w:rsid w:val="00F85213"/>
    <w:rsid w:val="00F90284"/>
    <w:rsid w:val="00F92D22"/>
    <w:rsid w:val="00FA517E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pPr>
      <w:spacing w:line="288" w:lineRule="auto"/>
    </w:pPr>
    <w:rPr>
      <w:sz w:val="28"/>
    </w:rPr>
  </w:style>
  <w:style w:type="paragraph" w:styleId="a5">
    <w:name w:val="Body Text Indent"/>
    <w:basedOn w:val="a"/>
    <w:pPr>
      <w:keepNext/>
      <w:suppressLineNumbers/>
      <w:suppressAutoHyphens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0">
    <w:name w:val="Стиль1"/>
    <w:basedOn w:val="a"/>
    <w:pPr>
      <w:spacing w:line="288" w:lineRule="auto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C1D91"/>
    <w:rPr>
      <w:sz w:val="24"/>
    </w:rPr>
  </w:style>
  <w:style w:type="paragraph" w:styleId="a9">
    <w:name w:val="List Paragraph"/>
    <w:basedOn w:val="a"/>
    <w:uiPriority w:val="34"/>
    <w:qFormat/>
    <w:rsid w:val="004366E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27E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27E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pPr>
      <w:spacing w:line="288" w:lineRule="auto"/>
    </w:pPr>
    <w:rPr>
      <w:sz w:val="28"/>
    </w:rPr>
  </w:style>
  <w:style w:type="paragraph" w:styleId="a5">
    <w:name w:val="Body Text Indent"/>
    <w:basedOn w:val="a"/>
    <w:pPr>
      <w:keepNext/>
      <w:suppressLineNumbers/>
      <w:suppressAutoHyphens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0">
    <w:name w:val="Стиль1"/>
    <w:basedOn w:val="a"/>
    <w:pPr>
      <w:spacing w:line="288" w:lineRule="auto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C1D91"/>
    <w:rPr>
      <w:sz w:val="24"/>
    </w:rPr>
  </w:style>
  <w:style w:type="paragraph" w:styleId="a9">
    <w:name w:val="List Paragraph"/>
    <w:basedOn w:val="a"/>
    <w:uiPriority w:val="34"/>
    <w:qFormat/>
    <w:rsid w:val="004366E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27E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27E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991F-EAEA-4FC2-9E89-0644DB44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</Template>
  <TotalTime>2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lena</dc:creator>
  <cp:keywords/>
  <dc:description/>
  <cp:lastModifiedBy>Гайнуллин Айдар Ильнурович</cp:lastModifiedBy>
  <cp:revision>5</cp:revision>
  <cp:lastPrinted>2023-03-09T08:14:00Z</cp:lastPrinted>
  <dcterms:created xsi:type="dcterms:W3CDTF">2023-04-20T07:26:00Z</dcterms:created>
  <dcterms:modified xsi:type="dcterms:W3CDTF">2023-05-02T08:53:00Z</dcterms:modified>
</cp:coreProperties>
</file>